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1706"/>
        <w:gridCol w:w="5373"/>
        <w:gridCol w:w="1510"/>
        <w:gridCol w:w="1337"/>
      </w:tblGrid>
      <w:tr w:rsidR="00470EE4" w:rsidRPr="002B78FB" w14:paraId="4B34BCF4" w14:textId="77777777" w:rsidTr="003D2A67">
        <w:trPr>
          <w:trHeight w:val="620"/>
        </w:trPr>
        <w:tc>
          <w:tcPr>
            <w:tcW w:w="10098" w:type="dxa"/>
            <w:gridSpan w:val="4"/>
          </w:tcPr>
          <w:p w14:paraId="231DD9AE" w14:textId="1DC9EA23" w:rsidR="004C6947" w:rsidRPr="002B78FB" w:rsidRDefault="002179FF" w:rsidP="00A63F7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sdt>
              <w:sdtPr>
                <w:rPr>
                  <w:rFonts w:ascii="Times New Roman" w:hAnsi="Times New Roman" w:cs="Times New Roman"/>
                  <w:b/>
                  <w:sz w:val="48"/>
                  <w:szCs w:val="48"/>
                </w:rPr>
                <w:alias w:val="Board Title"/>
                <w:tag w:val="BoardTitle"/>
                <w:id w:val="1165445429"/>
                <w:lock w:val="sdtLocked"/>
                <w:placeholder>
                  <w:docPart w:val="F0B3E5D3A6E94813A31032ACA8CBA1DB"/>
                </w:placeholder>
                <w:comboBox>
                  <w:listItem w:displayText="Alamo City Board of Education" w:value="fcbc0971-7c31-4810-9f23-7547fd052597"/>
                  <w:listItem w:displayText="Anderson County Board of Education" w:value="0d3a504f-40ae-4833-a6f5-e19abd17d82a"/>
                  <w:listItem w:displayText="Athens City Board of Education" w:value="074ebbcb-5989-4b82-8fc3-5e65c08fdc52"/>
                  <w:listItem w:displayText="Benton County Board of Education" w:value="2c7d1df1-b366-4495-ac3f-2ea74168c8a0"/>
                  <w:listItem w:displayText="Bledsoe County Board of Education" w:value="c2ed5436-ca92-44e5-94d6-3b3704669f9c"/>
                  <w:listItem w:displayText="Blount County Board of Education" w:value="d47577e6-43ea-40d2-a08f-ef20853162d5"/>
                  <w:listItem w:displayText="Bradford County Board of Education" w:value="142b81b3-19fd-4220-8973-82b4e9104656"/>
                  <w:listItem w:displayText="Bradley County Board of Education" w:value="bcb915bf-f06e-48f6-a286-7f58387cf916"/>
                  <w:listItem w:displayText="Campbell County Board of Education" w:value="e87d4b98-fb4a-48e8-aafd-c6d257b54c10"/>
                  <w:listItem w:displayText="Cannon County Board of Education" w:value="727cc7e4-ce16-41cc-a93a-6a06a69961d7"/>
                  <w:listItem w:displayText="Cheatham County Board of Education" w:value="926ed39f-e8b1-4cd5-a185-daa5d6d9f501"/>
                  <w:listItem w:displayText="Chester County Board of Education" w:value="708814a5-59eb-43ef-9000-559804786955"/>
                  <w:listItem w:displayText="Claiborne Board of Education" w:value="19ded342-6283-421c-b501-10ad2d15f653"/>
                  <w:listItem w:displayText="Clay County Board of Education" w:value="53814ac7-e36f-4c3d-bb16-2467cbb67cf2"/>
                  <w:listItem w:displayText="Cleveland City Board of Education" w:value="f5ffc27d-f508-41f9-9f8a-897be8715ebe"/>
                  <w:listItem w:displayText="Cocke County Board of Education" w:value="f6affdfa-56f3-4c2a-96a4-b3fd84a4a735"/>
                  <w:listItem w:displayText="Coffee County Board of Education" w:value="905f2ff6-072a-4633-8521-0775877fc534"/>
                  <w:listItem w:displayText="Crockett County Board of Education" w:value="8f303530-6094-47fe-8839-048c856006a9"/>
                  <w:listItem w:displayText="Cumberland County Board of Education" w:value="a0d7a25f-1727-4a6d-9f16-635fe08d85e0"/>
                  <w:listItem w:displayText="Dickson County Board of Education" w:value="ae46427c-b039-4e63-82e5-d9204cf51568"/>
                  <w:listItem w:displayText="Dyersburg City Board of Education" w:value="d4cba6a3-2248-4d37-89b8-60158553645a"/>
                  <w:listItem w:displayText="Elizabethton Board of Education" w:value="63313c44-6c19-4e8e-9f9a-94bd8453380f"/>
                  <w:listItem w:displayText="Etowah Board of Education" w:value="f40554f3-8ef9-4b8e-9a42-fbe7107cf4a9"/>
                  <w:listItem w:displayText="Fayette County Board of Education" w:value="decef0d2-c149-4c10-9439-c9557587ffef"/>
                  <w:listItem w:displayText="Fayetteville Board of Education" w:value="3eba9f56-753e-4cb5-9d75-0c65da6c72e6"/>
                  <w:listItem w:displayText="Franklin County Board of Education" w:value="f7c1a229-8d7f-4b91-9898-de59486c7452"/>
                  <w:listItem w:displayText="Franklin Special Board of Education" w:value="e6cea57b-01b0-4178-ad9a-c9aa8fa23974"/>
                  <w:listItem w:displayText="Gibson County Board of Education" w:value="aa711d7f-414b-4359-b061-dc2087b511b2"/>
                  <w:listItem w:displayText="Giles County Board of Education" w:value="99dad399-fae2-4388-86fd-e7c8db09873d"/>
                  <w:listItem w:displayText="Grainger County Board of Education" w:value="05d619a2-883d-4e03-a1be-e842818979b2"/>
                  <w:listItem w:displayText="Greene County Board of Education" w:value="1886ef42-cac5-4fb7-bcda-91f835cfeab2"/>
                  <w:listItem w:displayText="Greeneville City Board of Education" w:value="d5d9b3f6-74b6-49ba-9925-189638d18992"/>
                  <w:listItem w:displayText="Grundy County Board of Education" w:value="dc68cdc8-1af6-4556-8117-e7c2dd66c02f"/>
                  <w:listItem w:displayText="Hamblen County Board of Education" w:value="562b8cf3-a336-4dac-abce-816a4871e2d9"/>
                  <w:listItem w:displayText="Hardeman County Board of Education" w:value="4f4f947b-c5df-41ea-8080-47744e855c02"/>
                  <w:listItem w:displayText="Hardin County Board of Education" w:value="b8398596-afd0-43d6-82b0-ae98099b6827"/>
                  <w:listItem w:displayText="Hawkins County Board of Education" w:value="e66c96eb-7a33-4a16-9eaf-8f1373bb4dc8"/>
                  <w:listItem w:displayText="Haywood County Board of Education" w:value="da57ae06-294c-46f8-8cc8-6f4e2db542b9"/>
                  <w:listItem w:displayText="Henderson County Board of Education" w:value="6a435ab3-c63f-4c4e-a49d-e912663cae10"/>
                  <w:listItem w:displayText="Henry County Board of Education" w:value="431a60a5-7789-4c76-ac3d-48f0f743bcb9"/>
                  <w:listItem w:displayText="Hickman County Board of Education" w:value="6730d029-b6aa-43f1-8f8d-e5b876f10abc"/>
                  <w:listItem w:displayText="Humboldt City Board of Education" w:value="0421e126-6b8d-40d3-a5d8-bea73820b129"/>
                  <w:listItem w:displayText="Huntingdon Special Board of Education" w:value="08bef492-cf59-4d31-bf47-8e193d3e7d5f"/>
                  <w:listItem w:displayText="Jackson County Board of Education" w:value="bf1216d1-ad0f-4eb2-a4b6-76417f0bc4a4"/>
                  <w:listItem w:displayText="Jackson Madison Board of Education" w:value="61111599-db6e-4d4a-9428-5b114fe86d18"/>
                  <w:listItem w:displayText="Jefferson County Board of Education" w:value="473fcbf3-1382-4586-91f0-c539ae8e7e6f"/>
                  <w:listItem w:displayText="Johnson City Board of Education" w:value="361f5706-3435-41d6-a51c-246604ca7232"/>
                  <w:listItem w:displayText="Johnson County Board of Education" w:value="a9fe2059-9d91-4e8c-adfb-992d79357e25"/>
                  <w:listItem w:displayText="Kingsport City Board of Education" w:value="b5bc8d3f-3f0e-4b12-a127-28c873b45ed1"/>
                  <w:listItem w:displayText="Lake County Board of Education" w:value="63962f8f-7d28-4f5e-b08a-3cbaace02bde"/>
                  <w:listItem w:displayText="Lauderdale County Board of Education" w:value="2e3f1cc0-8e08-4cf1-a4df-32f773f8c41d"/>
                  <w:listItem w:displayText="Lenoir City Board of Education" w:value="84a4b539-18b4-48af-8891-6a702b683c49"/>
                  <w:listItem w:displayText="Lewis County Board of Education" w:value="e2c5a003-6652-475b-a34a-eaf5457a773b"/>
                  <w:listItem w:displayText="Lexington City Board of Education" w:value="6b07e972-d985-4f92-baf7-06dccecd7954"/>
                  <w:listItem w:displayText="Lincoln County Board of Education" w:value="8c20d42f-7bfd-4515-b370-cf21680d604c"/>
                  <w:listItem w:displayText="Loudon County Board of Education" w:value="48a25c0a-5749-441e-9fef-ab0f54e9d7fb"/>
                  <w:listItem w:displayText="Macon County Board of Education" w:value="99a04ac5-06ba-44d5-bf40-ae645339186c"/>
                  <w:listItem w:displayText="Marshall County Board of Education" w:value="b7a1946c-5128-4b0c-a828-89549473abf6"/>
                  <w:listItem w:displayText="McKenzie Board of Education" w:value="f1c59951-9aec-4171-a815-757fafa69983"/>
                  <w:listItem w:displayText="McMinn County Board of Education" w:value="843e8b0c-eedc-481e-9fcc-5251dbaa2b76"/>
                  <w:listItem w:displayText="McNairy County Board of Education" w:value="d3aed3e5-8126-4f3c-8ed8-a0ccb1409e67"/>
                  <w:listItem w:displayText="Meigs County Board of Education" w:value="2ddc8f1b-5083-4ced-ab86-76e4320fb338"/>
                  <w:listItem w:displayText="Milan Special Board of Education" w:value="4137a08e-99c8-4cf5-a538-7e8a124cf890"/>
                  <w:listItem w:displayText="Monroe County Board of Education" w:value="7228fad0-2654-426a-8762-159831f26e6a"/>
                  <w:listItem w:displayText="Morgan County Board of Education" w:value="50e2472e-d5bc-43d5-bad5-3c44bc9295d7"/>
                  <w:listItem w:displayText="Newport City Board of Education" w:value="54ae6d8a-3d4c-42de-a1a7-986309f65ede"/>
                  <w:listItem w:displayText="Obion County Board of Education" w:value="bda235ae-0b2f-4f83-9d83-2db8b335b945"/>
                  <w:listItem w:displayText="Oneida Special Board of Education" w:value="17cf49d9-e88f-482a-971b-44239bb6c535"/>
                  <w:listItem w:displayText="Overton County Board of Education" w:value="d1c150e7-4895-47aa-b73e-8cc7369be001"/>
                  <w:listItem w:displayText="Paris Special Board of Education" w:value="8fdb1fd0-028f-4990-b245-f1d994560c8a"/>
                  <w:listItem w:displayText="Perry County Board of Education" w:value="b91772d4-205f-41a0-a9dc-88d73bf06928"/>
                  <w:listItem w:displayText="Pickett County Board of Education" w:value="5e0fb65a-948d-4fb6-815c-a675adfa96bc"/>
                  <w:listItem w:displayText="Polk County Board of Education" w:value="1b7423ad-7bfd-4563-8a4d-326fe60f9e9c"/>
                  <w:listItem w:displayText="Putnam County Board of Education" w:value="9e61b4e6-19d1-4111-858b-cf6055fb841d"/>
                  <w:listItem w:displayText="Rhea County Board of Education" w:value="e46de309-61c3-42c5-b307-3927bc84154b"/>
                  <w:listItem w:displayText="Richard City Board of Education" w:value="89a35d68-1b30-4f5a-9790-ac412c5eb280"/>
                  <w:listItem w:displayText="Rogersville City Board of Education" w:value="886c76c0-efe2-4ed4-8a58-6c80d0778f08"/>
                  <w:listItem w:displayText="Rutherford County Board of Education" w:value="c5655fba-df36-4841-84d3-25f43444e114"/>
                  <w:listItem w:displayText="Scott County Board of Education" w:value="2ea75765-1a6f-479c-908b-607169601e1b"/>
                  <w:listItem w:displayText="Smith County Board of Education" w:value="8e96ec5f-075d-4e04-8108-071a7fdea5ac"/>
                  <w:listItem w:displayText="Stewart County Board of Education" w:value="eb19d39c-98b6-4c1d-a24b-defc55973f11"/>
                  <w:listItem w:displayText="Sullivan County Board of Education" w:value="3a0f4f6f-8747-4626-84ea-526c36bfe03e"/>
                  <w:listItem w:displayText="Tipton County Board of Education" w:value="af2e3474-b79e-4bd5-9429-98bcce752d79"/>
                  <w:listItem w:displayText="Trenton County Board of Education" w:value="ba3acbfc-bcfc-44c9-ae20-ec16a40dfa64"/>
                  <w:listItem w:displayText="Trousdale County Board of Education" w:value="5a0b12e3-4efe-4667-8eff-6b41810cd149"/>
                  <w:listItem w:displayText="Tullahoma City Board of Education" w:value="ba97d9ad-2e69-432e-a6f2-46325d3a9a37"/>
                  <w:listItem w:displayText="Unicoi County Board of Education" w:value="0abb3491-3987-497e-a07c-9546fe0c211b"/>
                  <w:listItem w:displayText="Union City Board of Education" w:value="2101d5c5-59bc-42b0-92dc-27b86c5f204d"/>
                  <w:listItem w:displayText="Union County Board of Education" w:value="a4b38c1f-2c90-42b9-8c61-311e14df123f"/>
                </w:comboBox>
              </w:sdtPr>
              <w:sdtEndPr/>
              <w:sdtContent>
                <w:r w:rsidR="00AD7C7B" w:rsidRPr="00AD7C7B">
                  <w:rPr>
                    <w:rFonts w:ascii="Times New Roman" w:hAnsi="Times New Roman" w:cs="Times New Roman"/>
                    <w:b/>
                    <w:sz w:val="48"/>
                    <w:szCs w:val="48"/>
                  </w:rPr>
                  <w:t>Metropolitan Nashville Board of Education</w:t>
                </w:r>
              </w:sdtContent>
            </w:sdt>
          </w:p>
        </w:tc>
      </w:tr>
      <w:tr w:rsidR="00470EE4" w:rsidRPr="002B78FB" w14:paraId="7F9E1D2C" w14:textId="77777777" w:rsidTr="003D2A67">
        <w:trPr>
          <w:trHeight w:val="620"/>
        </w:trPr>
        <w:tc>
          <w:tcPr>
            <w:tcW w:w="1728" w:type="dxa"/>
            <w:vMerge w:val="restart"/>
          </w:tcPr>
          <w:p w14:paraId="4141C730" w14:textId="77777777" w:rsidR="00470EE4" w:rsidRPr="002B78FB" w:rsidRDefault="00470EE4" w:rsidP="00D22888">
            <w:pPr>
              <w:spacing w:before="120"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B78FB">
              <w:rPr>
                <w:rFonts w:ascii="Times New Roman" w:hAnsi="Times New Roman" w:cs="Times New Roman"/>
                <w:sz w:val="16"/>
                <w:szCs w:val="16"/>
              </w:rPr>
              <w:t>Monitoring:</w:t>
            </w:r>
          </w:p>
          <w:sdt>
            <w:sdt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alias w:val="Monitoring"/>
              <w:tag w:val="Monitoring"/>
              <w:id w:val="983895775"/>
              <w:lock w:val="sdtLocked"/>
              <w:placeholder>
                <w:docPart w:val="77C1F1E5A5424016AE056734B1C8C342"/>
              </w:placeholder>
              <w:text/>
            </w:sdtPr>
            <w:sdtEndPr/>
            <w:sdtContent>
              <w:p w14:paraId="13836185" w14:textId="77777777" w:rsidR="00470EE4" w:rsidRPr="002B78FB" w:rsidRDefault="00EF3C03" w:rsidP="008556C5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B78FB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 xml:space="preserve">Review: Annually, in </w:t>
                </w:r>
                <w:r w:rsidR="008556C5" w:rsidRPr="002B78FB">
                  <w:rPr>
                    <w:rFonts w:ascii="Times New Roman" w:hAnsi="Times New Roman" w:cs="Times New Roman"/>
                    <w:b/>
                    <w:bCs/>
                    <w:sz w:val="18"/>
                    <w:szCs w:val="18"/>
                  </w:rPr>
                  <w:t>July</w:t>
                </w:r>
              </w:p>
            </w:sdtContent>
          </w:sdt>
        </w:tc>
        <w:tc>
          <w:tcPr>
            <w:tcW w:w="5490" w:type="dxa"/>
            <w:vMerge w:val="restart"/>
          </w:tcPr>
          <w:p w14:paraId="3240E011" w14:textId="77777777" w:rsidR="00470EE4" w:rsidRPr="002B78FB" w:rsidRDefault="00470EE4" w:rsidP="00D22888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2B78FB">
              <w:rPr>
                <w:rFonts w:ascii="Times New Roman" w:hAnsi="Times New Roman" w:cs="Times New Roman"/>
                <w:sz w:val="16"/>
                <w:szCs w:val="16"/>
              </w:rPr>
              <w:t>Descriptor Term:</w:t>
            </w:r>
          </w:p>
          <w:sdt>
            <w:sdtPr>
              <w:rPr>
                <w:rFonts w:ascii="Times New Roman" w:hAnsi="Times New Roman" w:cs="Times New Roman"/>
                <w:b/>
                <w:sz w:val="36"/>
                <w:szCs w:val="36"/>
              </w:rPr>
              <w:alias w:val="Policy Title"/>
              <w:tag w:val="PolicyTitle"/>
              <w:id w:val="-1416171737"/>
              <w:lock w:val="sdtLocked"/>
              <w:placeholder>
                <w:docPart w:val="DF332A5E28464B33B16733B3B9D54C03"/>
              </w:placeholder>
              <w:text w:multiLine="1"/>
            </w:sdtPr>
            <w:sdtEndPr/>
            <w:sdtContent>
              <w:p w14:paraId="7DE0C137" w14:textId="77777777" w:rsidR="00470EE4" w:rsidRPr="002B78FB" w:rsidRDefault="00D80A80" w:rsidP="00D80A80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</w:pPr>
                <w:r w:rsidRPr="002B78FB">
                  <w:rPr>
                    <w:rFonts w:ascii="Times New Roman" w:hAnsi="Times New Roman" w:cs="Times New Roman"/>
                    <w:b/>
                    <w:sz w:val="36"/>
                    <w:szCs w:val="36"/>
                  </w:rPr>
                  <w:t>Duties of Board Members</w:t>
                </w:r>
              </w:p>
            </w:sdtContent>
          </w:sdt>
        </w:tc>
        <w:tc>
          <w:tcPr>
            <w:tcW w:w="1530" w:type="dxa"/>
          </w:tcPr>
          <w:p w14:paraId="32616167" w14:textId="77777777" w:rsidR="00470EE4" w:rsidRPr="002B78FB" w:rsidRDefault="00470EE4" w:rsidP="00D22888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B78FB">
              <w:rPr>
                <w:rFonts w:ascii="Times New Roman" w:hAnsi="Times New Roman" w:cs="Times New Roman"/>
                <w:sz w:val="16"/>
                <w:szCs w:val="16"/>
              </w:rPr>
              <w:t>Descriptor Code: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Descriptor Code"/>
              <w:tag w:val="DescriptorCode"/>
              <w:id w:val="-1659456588"/>
              <w:lock w:val="sdtLocked"/>
              <w:placeholder>
                <w:docPart w:val="B32039E826D34FDBB291593FF38E651B"/>
              </w:placeholder>
              <w:text/>
            </w:sdtPr>
            <w:sdtEndPr/>
            <w:sdtContent>
              <w:p w14:paraId="5CE28129" w14:textId="77777777" w:rsidR="00470EE4" w:rsidRPr="002B78FB" w:rsidRDefault="00D80A80" w:rsidP="00D80A80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B78F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1.202</w:t>
                </w:r>
              </w:p>
            </w:sdtContent>
          </w:sdt>
        </w:tc>
        <w:tc>
          <w:tcPr>
            <w:tcW w:w="1350" w:type="dxa"/>
          </w:tcPr>
          <w:p w14:paraId="7881EC70" w14:textId="77777777" w:rsidR="00470EE4" w:rsidRPr="002B78FB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B78FB">
              <w:rPr>
                <w:rFonts w:ascii="Times New Roman" w:hAnsi="Times New Roman" w:cs="Times New Roman"/>
                <w:sz w:val="16"/>
                <w:szCs w:val="16"/>
              </w:rPr>
              <w:t>Issued Date: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Date"/>
              <w:tag w:val="IssuedDate"/>
              <w:id w:val="2080555684"/>
              <w:lock w:val="sdtLocked"/>
              <w:placeholder>
                <w:docPart w:val="DD228C82D90F497CBCEECD2405689839"/>
              </w:placeholder>
              <w:date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B589021" w14:textId="77777777" w:rsidR="00470EE4" w:rsidRPr="002B78FB" w:rsidRDefault="002F4992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B78FB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470EE4" w:rsidRPr="002B78FB" w14:paraId="39CC9BE0" w14:textId="77777777" w:rsidTr="003D2A67">
        <w:trPr>
          <w:trHeight w:val="620"/>
        </w:trPr>
        <w:tc>
          <w:tcPr>
            <w:tcW w:w="1728" w:type="dxa"/>
            <w:vMerge/>
          </w:tcPr>
          <w:p w14:paraId="6FD2235B" w14:textId="77777777" w:rsidR="00470EE4" w:rsidRPr="002B78FB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vMerge/>
          </w:tcPr>
          <w:p w14:paraId="6BA35C5B" w14:textId="77777777" w:rsidR="00470EE4" w:rsidRPr="002B78FB" w:rsidRDefault="00470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51B0A76" w14:textId="77777777" w:rsidR="00470EE4" w:rsidRPr="002B78FB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B78FB">
              <w:rPr>
                <w:rFonts w:ascii="Times New Roman" w:hAnsi="Times New Roman" w:cs="Times New Roman"/>
                <w:sz w:val="16"/>
                <w:szCs w:val="16"/>
              </w:rPr>
              <w:t>Rescinds: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Rescinds"/>
              <w:tag w:val="Rescinds"/>
              <w:id w:val="1853989833"/>
              <w:placeholder>
                <w:docPart w:val="7D948478393A4F94BADD9FDF52B1002E"/>
              </w:placeholder>
              <w:text/>
            </w:sdtPr>
            <w:sdtEndPr/>
            <w:sdtContent>
              <w:p w14:paraId="296D575D" w14:textId="7641C2B6" w:rsidR="00470EE4" w:rsidRPr="002B78FB" w:rsidRDefault="00443BAA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GP-2</w:t>
                </w:r>
              </w:p>
            </w:sdtContent>
          </w:sdt>
        </w:tc>
        <w:tc>
          <w:tcPr>
            <w:tcW w:w="1350" w:type="dxa"/>
          </w:tcPr>
          <w:p w14:paraId="62BD666C" w14:textId="77777777" w:rsidR="00470EE4" w:rsidRPr="002B78FB" w:rsidRDefault="00470EE4" w:rsidP="00320562">
            <w:pPr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 w:rsidRPr="002B78FB">
              <w:rPr>
                <w:rFonts w:ascii="Times New Roman" w:hAnsi="Times New Roman" w:cs="Times New Roman"/>
                <w:sz w:val="16"/>
                <w:szCs w:val="16"/>
              </w:rPr>
              <w:t>Issued: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Issued"/>
              <w:tag w:val="Issued"/>
              <w:id w:val="-788046049"/>
              <w:lock w:val="sdtLocked"/>
              <w:placeholder>
                <w:docPart w:val="4C5317B4E1EE49B09889B732979FF1D8"/>
              </w:placeholder>
              <w:date w:fullDate="2014-07-08T00:00:00Z">
                <w:dateFormat w:val="MM/dd/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170F1CB2" w14:textId="36142642" w:rsidR="00470EE4" w:rsidRPr="002B78FB" w:rsidRDefault="00443BAA" w:rsidP="002F4992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07/08/14</w:t>
                </w:r>
              </w:p>
            </w:sdtContent>
          </w:sdt>
        </w:tc>
      </w:tr>
    </w:tbl>
    <w:p w14:paraId="7984B797" w14:textId="77777777" w:rsidR="00D80A80" w:rsidRPr="002B78FB" w:rsidRDefault="00D80A80" w:rsidP="00D80A80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ardTitle"/>
      <w:bookmarkEnd w:id="0"/>
      <w:r w:rsidRPr="002B78FB">
        <w:rPr>
          <w:rFonts w:ascii="Times New Roman" w:hAnsi="Times New Roman" w:cs="Times New Roman"/>
          <w:color w:val="000000"/>
          <w:sz w:val="24"/>
          <w:szCs w:val="24"/>
        </w:rPr>
        <w:t>The duties of an individual board member shall be as follows:</w:t>
      </w:r>
    </w:p>
    <w:p w14:paraId="7384062D" w14:textId="440BF40D" w:rsidR="00D80A80" w:rsidRPr="002B78FB" w:rsidRDefault="00D80A80" w:rsidP="00D80A80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B78FB">
        <w:rPr>
          <w:rFonts w:ascii="Times New Roman" w:hAnsi="Times New Roman" w:cs="Times New Roman"/>
          <w:color w:val="000000"/>
          <w:sz w:val="24"/>
          <w:szCs w:val="24"/>
        </w:rPr>
        <w:t>To become familiar with education laws, rules and regulations of the State Board of Education and the State Department of Education, and school board policies;</w:t>
      </w:r>
    </w:p>
    <w:p w14:paraId="2AEDE2F6" w14:textId="77777777" w:rsidR="00D80A80" w:rsidRPr="002B78FB" w:rsidRDefault="00D80A80" w:rsidP="00D80A80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B78FB">
        <w:rPr>
          <w:rFonts w:ascii="Times New Roman" w:hAnsi="Times New Roman" w:cs="Times New Roman"/>
          <w:color w:val="000000"/>
          <w:sz w:val="24"/>
          <w:szCs w:val="24"/>
        </w:rPr>
        <w:t>To participate in State-mandated board training;</w:t>
      </w:r>
      <w:r w:rsidRPr="002B78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14:paraId="0328BF87" w14:textId="77777777" w:rsidR="00D80A80" w:rsidRPr="002B78FB" w:rsidRDefault="00D80A80" w:rsidP="00D80A80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B78FB">
        <w:rPr>
          <w:rFonts w:ascii="Times New Roman" w:hAnsi="Times New Roman" w:cs="Times New Roman"/>
          <w:color w:val="000000"/>
          <w:sz w:val="24"/>
          <w:szCs w:val="24"/>
        </w:rPr>
        <w:t>To have a general knowledge of the educational aims and objectives of the system;</w:t>
      </w:r>
    </w:p>
    <w:p w14:paraId="4D484E72" w14:textId="77777777" w:rsidR="00D80A80" w:rsidRPr="002B78FB" w:rsidRDefault="00D80A80" w:rsidP="00D80A80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B78FB">
        <w:rPr>
          <w:rFonts w:ascii="Times New Roman" w:hAnsi="Times New Roman" w:cs="Times New Roman"/>
          <w:color w:val="000000"/>
          <w:sz w:val="24"/>
          <w:szCs w:val="24"/>
        </w:rPr>
        <w:t xml:space="preserve">To work harmoniously with other board members without trying either to dominate the </w:t>
      </w:r>
      <w:r w:rsidR="00F41836" w:rsidRPr="002B78FB">
        <w:rPr>
          <w:rFonts w:ascii="Times New Roman" w:hAnsi="Times New Roman" w:cs="Times New Roman"/>
          <w:color w:val="000000"/>
          <w:sz w:val="24"/>
          <w:szCs w:val="24"/>
        </w:rPr>
        <w:t xml:space="preserve">board </w:t>
      </w:r>
      <w:r w:rsidRPr="002B78FB">
        <w:rPr>
          <w:rFonts w:ascii="Times New Roman" w:hAnsi="Times New Roman" w:cs="Times New Roman"/>
          <w:color w:val="000000"/>
          <w:sz w:val="24"/>
          <w:szCs w:val="24"/>
        </w:rPr>
        <w:t>or neglect his/her share of the work;</w:t>
      </w:r>
    </w:p>
    <w:p w14:paraId="69F6524A" w14:textId="3C74655E" w:rsidR="00D80A80" w:rsidRDefault="00D80A80" w:rsidP="00D80A80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B78FB">
        <w:rPr>
          <w:rFonts w:ascii="Times New Roman" w:hAnsi="Times New Roman" w:cs="Times New Roman"/>
          <w:color w:val="000000"/>
          <w:sz w:val="24"/>
          <w:szCs w:val="24"/>
        </w:rPr>
        <w:t>To vote and act impartially for the good of the school system;</w:t>
      </w:r>
    </w:p>
    <w:p w14:paraId="58618F14" w14:textId="102464F6" w:rsidR="004266E5" w:rsidRDefault="004266E5" w:rsidP="00D80A80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exercise honesty in all written and interpersonal interaction;</w:t>
      </w:r>
    </w:p>
    <w:p w14:paraId="5F41E0F2" w14:textId="22EA1C76" w:rsidR="004266E5" w:rsidRPr="002B78FB" w:rsidRDefault="004266E5" w:rsidP="00D80A80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 make every reasonable effort to protect the integrity and promote the positive image of the district and one another</w:t>
      </w:r>
    </w:p>
    <w:p w14:paraId="29BFE0C9" w14:textId="79683025" w:rsidR="00D80A80" w:rsidRPr="002B78FB" w:rsidRDefault="00D80A80" w:rsidP="00D80A80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B78FB">
        <w:rPr>
          <w:rFonts w:ascii="Times New Roman" w:hAnsi="Times New Roman" w:cs="Times New Roman"/>
          <w:color w:val="000000"/>
          <w:sz w:val="24"/>
          <w:szCs w:val="24"/>
        </w:rPr>
        <w:t>To accept the will of the majority vote in all cases and give support to the resulting action;</w:t>
      </w:r>
      <w:r w:rsidR="004266E5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</w:p>
    <w:p w14:paraId="0EB69039" w14:textId="35168A13" w:rsidR="007674B4" w:rsidRPr="004266E5" w:rsidRDefault="00D80A80" w:rsidP="00EF3C03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2B78FB">
        <w:rPr>
          <w:rFonts w:ascii="Times New Roman" w:hAnsi="Times New Roman" w:cs="Times New Roman"/>
          <w:color w:val="000000"/>
          <w:sz w:val="24"/>
          <w:szCs w:val="24"/>
        </w:rPr>
        <w:t xml:space="preserve">To refer complaints to the director of schools and to abstain from individual counsel and action </w:t>
      </w:r>
      <w:proofErr w:type="gramStart"/>
      <w:r w:rsidRPr="002B78FB">
        <w:rPr>
          <w:rFonts w:ascii="Times New Roman" w:hAnsi="Times New Roman" w:cs="Times New Roman"/>
          <w:color w:val="000000"/>
          <w:sz w:val="24"/>
          <w:szCs w:val="24"/>
        </w:rPr>
        <w:t>in regard to</w:t>
      </w:r>
      <w:proofErr w:type="gramEnd"/>
      <w:r w:rsidRPr="002B78FB">
        <w:rPr>
          <w:rFonts w:ascii="Times New Roman" w:hAnsi="Times New Roman" w:cs="Times New Roman"/>
          <w:color w:val="000000"/>
          <w:sz w:val="24"/>
          <w:szCs w:val="24"/>
        </w:rPr>
        <w:t xml:space="preserve"> staff members.</w:t>
      </w:r>
    </w:p>
    <w:p w14:paraId="1B8F9F22" w14:textId="395424A2" w:rsidR="004266E5" w:rsidRDefault="004266E5" w:rsidP="004266E5">
      <w:p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board will hold itself accountable for governing with excellence. This self-discipline applies to attendance, preparation for meetings, and respect for fellow board members. To ensure that board meetings are conducted with maximum effectiveness and efficiency, members shall:</w:t>
      </w:r>
    </w:p>
    <w:p w14:paraId="6E87F4CD" w14:textId="2F8C48C3" w:rsidR="004266E5" w:rsidRPr="002B78FB" w:rsidRDefault="004266E5" w:rsidP="004266E5">
      <w:pPr>
        <w:pStyle w:val="ListParagraph"/>
        <w:numPr>
          <w:ilvl w:val="0"/>
          <w:numId w:val="11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488136266"/>
      <w:r>
        <w:rPr>
          <w:rFonts w:ascii="Times New Roman" w:hAnsi="Times New Roman" w:cs="Times New Roman"/>
          <w:color w:val="000000"/>
          <w:sz w:val="24"/>
          <w:szCs w:val="24"/>
        </w:rPr>
        <w:t>Speak only when recognized during meetings;</w:t>
      </w:r>
    </w:p>
    <w:bookmarkEnd w:id="1"/>
    <w:p w14:paraId="0ADAE925" w14:textId="77777777" w:rsidR="004266E5" w:rsidRDefault="004266E5" w:rsidP="004266E5">
      <w:pPr>
        <w:pStyle w:val="ListParagraph"/>
        <w:numPr>
          <w:ilvl w:val="0"/>
          <w:numId w:val="11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interrupt each other;</w:t>
      </w:r>
    </w:p>
    <w:p w14:paraId="0B2ED66F" w14:textId="77777777" w:rsidR="004266E5" w:rsidRDefault="004266E5" w:rsidP="004266E5">
      <w:pPr>
        <w:pStyle w:val="ListParagraph"/>
        <w:numPr>
          <w:ilvl w:val="0"/>
          <w:numId w:val="11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engage in side conversations;</w:t>
      </w:r>
    </w:p>
    <w:p w14:paraId="1EE51753" w14:textId="4C3CE4D8" w:rsidR="004266E5" w:rsidRDefault="004266E5" w:rsidP="004266E5">
      <w:pPr>
        <w:pStyle w:val="ListParagraph"/>
        <w:numPr>
          <w:ilvl w:val="0"/>
          <w:numId w:val="11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Ask questions for clarification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5BC8B11" w14:textId="37EE2A79" w:rsidR="004266E5" w:rsidRDefault="004266E5" w:rsidP="004266E5">
      <w:pPr>
        <w:pStyle w:val="ListParagraph"/>
        <w:numPr>
          <w:ilvl w:val="0"/>
          <w:numId w:val="11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Not repeat what has already been said during meetings</w:t>
      </w:r>
      <w:r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5D4A9DDA" w14:textId="6C344879" w:rsidR="004266E5" w:rsidRDefault="004266E5" w:rsidP="004266E5">
      <w:pPr>
        <w:pStyle w:val="ListParagraph"/>
        <w:numPr>
          <w:ilvl w:val="0"/>
          <w:numId w:val="11"/>
        </w:numPr>
        <w:spacing w:before="240"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Support the chair’s efforts to facilitate </w:t>
      </w:r>
      <w:r>
        <w:rPr>
          <w:rFonts w:ascii="Times New Roman" w:hAnsi="Times New Roman" w:cs="Times New Roman"/>
          <w:color w:val="000000"/>
          <w:sz w:val="24"/>
          <w:szCs w:val="24"/>
        </w:rPr>
        <w:t>an orderly meeting.</w:t>
      </w:r>
    </w:p>
    <w:p w14:paraId="2CCD3E52" w14:textId="09CD5F80" w:rsidR="004266E5" w:rsidRDefault="004266E5" w:rsidP="004266E5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14:paraId="77458289" w14:textId="7C907487" w:rsidR="004266E5" w:rsidRDefault="004266E5" w:rsidP="004266E5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35F3F" w14:textId="77777777" w:rsidR="004266E5" w:rsidRPr="004266E5" w:rsidRDefault="004266E5" w:rsidP="004266E5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266E5" w:rsidRPr="004266E5" w:rsidSect="00940AD0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1440" w:right="1152" w:bottom="1440" w:left="1152" w:header="720" w:footer="720" w:gutter="0"/>
          <w:lnNumType w:countBy="1"/>
          <w:cols w:space="720"/>
          <w:titlePg/>
          <w:docGrid w:linePitch="360"/>
        </w:sectPr>
      </w:pPr>
    </w:p>
    <w:p w14:paraId="0CC78E30" w14:textId="527925B7" w:rsidR="007674B4" w:rsidRPr="002B78FB" w:rsidRDefault="007674B4" w:rsidP="007674B4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4463"/>
      </w:tblGrid>
      <w:tr w:rsidR="007674B4" w:rsidRPr="002B78FB" w14:paraId="61E4BA84" w14:textId="77777777" w:rsidTr="007674B4">
        <w:trPr>
          <w:trHeight w:val="215"/>
        </w:trPr>
        <w:tc>
          <w:tcPr>
            <w:tcW w:w="5220" w:type="dxa"/>
          </w:tcPr>
          <w:p w14:paraId="5EA672BF" w14:textId="77777777" w:rsidR="007674B4" w:rsidRPr="002B78FB" w:rsidRDefault="007674B4" w:rsidP="00EF3C03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</w:p>
        </w:tc>
        <w:tc>
          <w:tcPr>
            <w:tcW w:w="4554" w:type="dxa"/>
          </w:tcPr>
          <w:p w14:paraId="328CE2C7" w14:textId="77777777" w:rsidR="007674B4" w:rsidRPr="002B78FB" w:rsidRDefault="007674B4" w:rsidP="00EF3C03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7674B4" w:rsidRPr="002B78FB" w14:paraId="61411AD5" w14:textId="77777777" w:rsidTr="007674B4">
        <w:trPr>
          <w:trHeight w:val="323"/>
        </w:trPr>
        <w:tc>
          <w:tcPr>
            <w:tcW w:w="5220" w:type="dxa"/>
          </w:tcPr>
          <w:p w14:paraId="1ED44C12" w14:textId="77777777" w:rsidR="007674B4" w:rsidRPr="002B78FB" w:rsidRDefault="007674B4" w:rsidP="006D31C4">
            <w:pPr>
              <w:spacing w:before="12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Legal References</w:t>
            </w:r>
          </w:p>
        </w:tc>
        <w:tc>
          <w:tcPr>
            <w:tcW w:w="4554" w:type="dxa"/>
          </w:tcPr>
          <w:p w14:paraId="51771A84" w14:textId="77777777" w:rsidR="007674B4" w:rsidRPr="002B78FB" w:rsidRDefault="007674B4" w:rsidP="007674B4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Cross References</w:t>
            </w:r>
          </w:p>
        </w:tc>
      </w:tr>
      <w:tr w:rsidR="007674B4" w:rsidRPr="002B78FB" w14:paraId="1E3FA9A1" w14:textId="77777777" w:rsidTr="007674B4">
        <w:tc>
          <w:tcPr>
            <w:tcW w:w="5220" w:type="dxa"/>
          </w:tcPr>
          <w:p w14:paraId="19AF5844" w14:textId="307C3137" w:rsidR="007674B4" w:rsidRPr="002B78FB" w:rsidRDefault="00114AA9" w:rsidP="00D80A80">
            <w:pPr>
              <w:pStyle w:val="ListParagraph"/>
              <w:numPr>
                <w:ilvl w:val="0"/>
                <w:numId w:val="3"/>
              </w:numPr>
              <w:spacing w:before="240"/>
              <w:ind w:right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TCA 49-2-202(a)(6</w:t>
            </w:r>
            <w:r w:rsidR="00D80A80" w:rsidRPr="002B7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TRR/MS 0520-</w:t>
            </w:r>
            <w:r w:rsidR="002B7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80A80" w:rsidRPr="002B7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</w:t>
            </w:r>
            <w:r w:rsidR="002B7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D80A80" w:rsidRPr="002B7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2-.11</w:t>
            </w:r>
          </w:p>
        </w:tc>
        <w:tc>
          <w:tcPr>
            <w:tcW w:w="4554" w:type="dxa"/>
          </w:tcPr>
          <w:p w14:paraId="76D9D7FB" w14:textId="4F4FB131" w:rsidR="007674B4" w:rsidRPr="002B78FB" w:rsidRDefault="00D80A80" w:rsidP="006D31C4">
            <w:pPr>
              <w:spacing w:before="2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Role of the Board </w:t>
            </w:r>
            <w:r w:rsidR="000720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of Education </w:t>
            </w:r>
            <w:r w:rsidRPr="002B7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1.101</w:t>
            </w:r>
            <w:r w:rsidRPr="002B7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0720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Code of </w:t>
            </w:r>
            <w:r w:rsidRPr="002B7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Ethics 1.106</w:t>
            </w:r>
          </w:p>
        </w:tc>
      </w:tr>
    </w:tbl>
    <w:p w14:paraId="0B5B3944" w14:textId="77777777" w:rsidR="00CB7BA8" w:rsidRPr="002B78FB" w:rsidRDefault="00CB7BA8" w:rsidP="007674B4">
      <w:pPr>
        <w:suppressLineNumbers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7BA8" w:rsidRPr="002B78FB" w:rsidSect="007674B4">
      <w:endnotePr>
        <w:numFmt w:val="decimal"/>
      </w:endnotePr>
      <w:type w:val="continuous"/>
      <w:pgSz w:w="12240" w:h="15840"/>
      <w:pgMar w:top="1440" w:right="1152" w:bottom="1440" w:left="1152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30514" w14:textId="77777777" w:rsidR="002179FF" w:rsidRDefault="002179FF" w:rsidP="003D2A67">
      <w:pPr>
        <w:spacing w:after="0" w:line="240" w:lineRule="auto"/>
      </w:pPr>
      <w:r>
        <w:separator/>
      </w:r>
    </w:p>
  </w:endnote>
  <w:endnote w:type="continuationSeparator" w:id="0">
    <w:p w14:paraId="7979DEB4" w14:textId="77777777" w:rsidR="002179FF" w:rsidRDefault="002179FF" w:rsidP="003D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1EB21" w14:textId="3A79533E" w:rsidR="00E624BE" w:rsidRPr="003D2A67" w:rsidRDefault="00E624BE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3D2A67">
      <w:rPr>
        <w:rFonts w:ascii="Times New Roman" w:hAnsi="Times New Roman" w:cs="Times New Roman"/>
        <w:sz w:val="16"/>
        <w:szCs w:val="16"/>
      </w:rPr>
      <w:t xml:space="preserve">Page </w:t>
    </w:r>
    <w:sdt>
      <w:sdtPr>
        <w:rPr>
          <w:rFonts w:ascii="Times New Roman" w:hAnsi="Times New Roman" w:cs="Times New Roman"/>
          <w:sz w:val="16"/>
          <w:szCs w:val="16"/>
        </w:rPr>
        <w:id w:val="-838436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D2A6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3D2A6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266E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t xml:space="preserve"> of 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begin"/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instrText xml:space="preserve"> NUMPAGES  \# "0" \* Arabic  \* MERGEFORMAT </w:instrTex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separate"/>
        </w:r>
        <w:r w:rsidR="004266E5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3D2A67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sdtContent>
    </w:sdt>
  </w:p>
  <w:p w14:paraId="3036036B" w14:textId="77777777" w:rsidR="00E624BE" w:rsidRDefault="00E624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91ED7" w14:textId="77777777" w:rsidR="00DB5D2F" w:rsidRDefault="00DB5D2F" w:rsidP="00DB5D2F">
    <w:pPr>
      <w:pStyle w:val="Footer"/>
      <w:tabs>
        <w:tab w:val="clear" w:pos="4680"/>
        <w:tab w:val="clear" w:pos="9360"/>
        <w:tab w:val="left" w:pos="1365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1549F6" wp14:editId="4CC36604">
              <wp:simplePos x="0" y="0"/>
              <wp:positionH relativeFrom="column">
                <wp:posOffset>-131019</wp:posOffset>
              </wp:positionH>
              <wp:positionV relativeFrom="paragraph">
                <wp:posOffset>83555</wp:posOffset>
              </wp:positionV>
              <wp:extent cx="6653170" cy="0"/>
              <wp:effectExtent l="0" t="0" r="146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31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192ED06A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6.6pt" to="513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" strokecolor="black [3040]" strokeweight="1.5pt"/>
          </w:pict>
        </mc:Fallback>
      </mc:AlternateContent>
    </w:r>
  </w:p>
  <w:p w14:paraId="0EA0E717" w14:textId="570B7F71" w:rsidR="00DB5D2F" w:rsidRPr="00DB5D2F" w:rsidRDefault="00EA6F36" w:rsidP="00DB5D2F">
    <w:pPr>
      <w:pStyle w:val="Footer"/>
      <w:tabs>
        <w:tab w:val="clear" w:pos="4680"/>
        <w:tab w:val="clear" w:pos="9360"/>
        <w:tab w:val="left" w:pos="1365"/>
      </w:tabs>
      <w:spacing w:before="6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</w:r>
    <w:r w:rsidR="00DB5D2F">
      <w:rPr>
        <w:rFonts w:ascii="Times New Roman" w:hAnsi="Times New Roman" w:cs="Times New Roman"/>
        <w:sz w:val="16"/>
        <w:szCs w:val="16"/>
      </w:rPr>
      <w:tab/>
      <w:t>Version Date: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DATE \@ "MMMM d, yyyy"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443BAA">
      <w:rPr>
        <w:rFonts w:ascii="Times New Roman" w:hAnsi="Times New Roman" w:cs="Times New Roman"/>
        <w:noProof/>
        <w:sz w:val="16"/>
        <w:szCs w:val="16"/>
      </w:rPr>
      <w:t>July 18, 2017</w:t>
    </w:r>
    <w:r>
      <w:rPr>
        <w:rFonts w:ascii="Times New Roman" w:hAnsi="Times New Roman" w:cs="Times New Roman"/>
        <w:sz w:val="16"/>
        <w:szCs w:val="16"/>
      </w:rPr>
      <w:fldChar w:fldCharType="end"/>
    </w:r>
    <w:r w:rsidR="00DB5D2F" w:rsidRPr="00DB5D2F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BD7F5" w14:textId="77777777" w:rsidR="002179FF" w:rsidRDefault="002179FF" w:rsidP="003D2A67">
      <w:pPr>
        <w:spacing w:after="0" w:line="240" w:lineRule="auto"/>
      </w:pPr>
      <w:r>
        <w:separator/>
      </w:r>
    </w:p>
  </w:footnote>
  <w:footnote w:type="continuationSeparator" w:id="0">
    <w:p w14:paraId="24FAB7F0" w14:textId="77777777" w:rsidR="002179FF" w:rsidRDefault="002179FF" w:rsidP="003D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38030" w14:textId="0F915F20" w:rsidR="00E624BE" w:rsidRDefault="004266E5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Duties of Board Members</w:t>
    </w:r>
    <w:r w:rsidR="00E624BE">
      <w:rPr>
        <w:rFonts w:ascii="Times New Roman" w:hAnsi="Times New Roman" w:cs="Times New Roman"/>
        <w:b/>
        <w:sz w:val="16"/>
        <w:szCs w:val="16"/>
      </w:rPr>
      <w:tab/>
    </w:r>
    <w:r w:rsidR="00E624BE">
      <w:rPr>
        <w:rFonts w:ascii="Times New Roman" w:hAnsi="Times New Roman" w:cs="Times New Roman"/>
        <w:b/>
        <w:sz w:val="16"/>
        <w:szCs w:val="16"/>
      </w:rPr>
      <w:tab/>
    </w:r>
    <w:r>
      <w:rPr>
        <w:rFonts w:ascii="Times New Roman" w:hAnsi="Times New Roman" w:cs="Times New Roman"/>
        <w:b/>
        <w:sz w:val="16"/>
        <w:szCs w:val="16"/>
      </w:rPr>
      <w:t>1.202</w:t>
    </w:r>
  </w:p>
  <w:p w14:paraId="45F9765F" w14:textId="77777777" w:rsidR="00E624BE" w:rsidRPr="00CB7BA8" w:rsidRDefault="00E624BE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AA5B5" wp14:editId="2963CF52">
              <wp:simplePos x="0" y="0"/>
              <wp:positionH relativeFrom="column">
                <wp:posOffset>-117043</wp:posOffset>
              </wp:positionH>
              <wp:positionV relativeFrom="paragraph">
                <wp:posOffset>11176</wp:posOffset>
              </wp:positionV>
              <wp:extent cx="6583578" cy="0"/>
              <wp:effectExtent l="0" t="19050" r="825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3578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6A4B21F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2pt,.9pt" to="509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" strokecolor="#0d0d0d [3069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0DF"/>
    <w:multiLevelType w:val="hybridMultilevel"/>
    <w:tmpl w:val="529CA38C"/>
    <w:lvl w:ilvl="0" w:tplc="93C09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121E"/>
    <w:multiLevelType w:val="hybridMultilevel"/>
    <w:tmpl w:val="9110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43BD6"/>
    <w:multiLevelType w:val="hybridMultilevel"/>
    <w:tmpl w:val="E00C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27339"/>
    <w:multiLevelType w:val="hybridMultilevel"/>
    <w:tmpl w:val="8CFC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25778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6843"/>
    <w:multiLevelType w:val="hybridMultilevel"/>
    <w:tmpl w:val="5B84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D84"/>
    <w:multiLevelType w:val="hybridMultilevel"/>
    <w:tmpl w:val="F7DC4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D5484"/>
    <w:multiLevelType w:val="hybridMultilevel"/>
    <w:tmpl w:val="21785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E350F"/>
    <w:multiLevelType w:val="hybridMultilevel"/>
    <w:tmpl w:val="F840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B1503"/>
    <w:multiLevelType w:val="hybridMultilevel"/>
    <w:tmpl w:val="83248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F3055"/>
    <w:multiLevelType w:val="hybridMultilevel"/>
    <w:tmpl w:val="DD1C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C5"/>
    <w:rsid w:val="00051D60"/>
    <w:rsid w:val="0007207D"/>
    <w:rsid w:val="000C5D32"/>
    <w:rsid w:val="000D266E"/>
    <w:rsid w:val="00114AA9"/>
    <w:rsid w:val="001160A6"/>
    <w:rsid w:val="00144C47"/>
    <w:rsid w:val="001E3ACD"/>
    <w:rsid w:val="002179FF"/>
    <w:rsid w:val="00276BE2"/>
    <w:rsid w:val="00292C97"/>
    <w:rsid w:val="002B78FB"/>
    <w:rsid w:val="002F4992"/>
    <w:rsid w:val="00320562"/>
    <w:rsid w:val="003D2A67"/>
    <w:rsid w:val="00407690"/>
    <w:rsid w:val="004266E5"/>
    <w:rsid w:val="00437B6D"/>
    <w:rsid w:val="00443BAA"/>
    <w:rsid w:val="004518BE"/>
    <w:rsid w:val="00470EE4"/>
    <w:rsid w:val="00472E99"/>
    <w:rsid w:val="004932A3"/>
    <w:rsid w:val="004C6947"/>
    <w:rsid w:val="004E63AC"/>
    <w:rsid w:val="00530C40"/>
    <w:rsid w:val="005D1293"/>
    <w:rsid w:val="00654E2A"/>
    <w:rsid w:val="006701C4"/>
    <w:rsid w:val="00690635"/>
    <w:rsid w:val="006D31C4"/>
    <w:rsid w:val="007674B4"/>
    <w:rsid w:val="00780481"/>
    <w:rsid w:val="007843D9"/>
    <w:rsid w:val="008556C5"/>
    <w:rsid w:val="008A6E69"/>
    <w:rsid w:val="008B4231"/>
    <w:rsid w:val="008E557A"/>
    <w:rsid w:val="00940AD0"/>
    <w:rsid w:val="00952F64"/>
    <w:rsid w:val="00994B96"/>
    <w:rsid w:val="00A52AAD"/>
    <w:rsid w:val="00A63F7F"/>
    <w:rsid w:val="00AD13E9"/>
    <w:rsid w:val="00AD7C7B"/>
    <w:rsid w:val="00B0008B"/>
    <w:rsid w:val="00B43C06"/>
    <w:rsid w:val="00B82C2A"/>
    <w:rsid w:val="00C40946"/>
    <w:rsid w:val="00C70B45"/>
    <w:rsid w:val="00CB7BA8"/>
    <w:rsid w:val="00D22888"/>
    <w:rsid w:val="00D56508"/>
    <w:rsid w:val="00D80A80"/>
    <w:rsid w:val="00DB330B"/>
    <w:rsid w:val="00DB5D2F"/>
    <w:rsid w:val="00DF3A33"/>
    <w:rsid w:val="00E624BE"/>
    <w:rsid w:val="00E709B5"/>
    <w:rsid w:val="00E84E24"/>
    <w:rsid w:val="00EA6F36"/>
    <w:rsid w:val="00EC6514"/>
    <w:rsid w:val="00EF3C03"/>
    <w:rsid w:val="00F306E4"/>
    <w:rsid w:val="00F41836"/>
    <w:rsid w:val="00FA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A25A"/>
  <w15:docId w15:val="{5F17D951-1BF5-40A6-AE6C-3FB18FE0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D2A67"/>
  </w:style>
  <w:style w:type="paragraph" w:styleId="ListParagraph">
    <w:name w:val="List Paragraph"/>
    <w:basedOn w:val="Normal"/>
    <w:uiPriority w:val="34"/>
    <w:qFormat/>
    <w:rsid w:val="003D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A67"/>
  </w:style>
  <w:style w:type="paragraph" w:styleId="Footer">
    <w:name w:val="footer"/>
    <w:basedOn w:val="Normal"/>
    <w:link w:val="FooterChar"/>
    <w:uiPriority w:val="99"/>
    <w:unhideWhenUsed/>
    <w:rsid w:val="003D2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A67"/>
  </w:style>
  <w:style w:type="paragraph" w:styleId="EndnoteText">
    <w:name w:val="endnote text"/>
    <w:basedOn w:val="Normal"/>
    <w:link w:val="EndnoteTextChar"/>
    <w:uiPriority w:val="99"/>
    <w:semiHidden/>
    <w:unhideWhenUsed/>
    <w:rsid w:val="00CB7B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7B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BA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2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62"/>
    <w:rPr>
      <w:rFonts w:ascii="Tahoma" w:hAnsi="Tahoma" w:cs="Tahoma"/>
      <w:sz w:val="16"/>
      <w:szCs w:val="16"/>
    </w:rPr>
  </w:style>
  <w:style w:type="character" w:customStyle="1" w:styleId="BoardTitle">
    <w:name w:val="BoardTitle"/>
    <w:basedOn w:val="DefaultParagraphFont"/>
    <w:uiPriority w:val="1"/>
    <w:rsid w:val="001E3ACD"/>
    <w:rPr>
      <w:rFonts w:ascii="Times New Roman" w:hAnsi="Times New Roman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hite\Dropbox\TSBA%20-%20Policy%20Department\Base%20Policy%20Manual\1_board_operations\1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B3E5D3A6E94813A31032ACA8CBA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41D32-D250-4B76-B3CE-41B08289BBFC}"/>
      </w:docPartPr>
      <w:docPartBody>
        <w:p w:rsidR="00656701" w:rsidRDefault="0078678F">
          <w:pPr>
            <w:pStyle w:val="F0B3E5D3A6E94813A31032ACA8CBA1DB"/>
          </w:pPr>
          <w:r>
            <w:rPr>
              <w:rStyle w:val="PlaceholderText"/>
            </w:rPr>
            <w:t>Click here to choose a school board</w:t>
          </w:r>
          <w:r w:rsidRPr="004A036A">
            <w:rPr>
              <w:rStyle w:val="PlaceholderText"/>
            </w:rPr>
            <w:t>.</w:t>
          </w:r>
        </w:p>
      </w:docPartBody>
    </w:docPart>
    <w:docPart>
      <w:docPartPr>
        <w:name w:val="77C1F1E5A5424016AE056734B1C8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F398-9FA0-4E5C-B978-3240C4538D1E}"/>
      </w:docPartPr>
      <w:docPartBody>
        <w:p w:rsidR="00656701" w:rsidRDefault="0078678F">
          <w:pPr>
            <w:pStyle w:val="77C1F1E5A5424016AE056734B1C8C342"/>
          </w:pPr>
          <w:r w:rsidRPr="00224AE2">
            <w:rPr>
              <w:rStyle w:val="PlaceholderText"/>
            </w:rPr>
            <w:t>Click here to enter text.</w:t>
          </w:r>
        </w:p>
      </w:docPartBody>
    </w:docPart>
    <w:docPart>
      <w:docPartPr>
        <w:name w:val="DF332A5E28464B33B16733B3B9D5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33B4-D29F-474D-8F1D-FB2225A05922}"/>
      </w:docPartPr>
      <w:docPartBody>
        <w:p w:rsidR="00656701" w:rsidRDefault="0078678F">
          <w:pPr>
            <w:pStyle w:val="DF332A5E28464B33B16733B3B9D54C03"/>
          </w:pPr>
          <w:r>
            <w:rPr>
              <w:rStyle w:val="PlaceholderText"/>
            </w:rPr>
            <w:t>Click here to enter the policy title</w:t>
          </w:r>
          <w:r w:rsidRPr="00CD7C0B">
            <w:rPr>
              <w:rStyle w:val="PlaceholderText"/>
            </w:rPr>
            <w:t>.</w:t>
          </w:r>
        </w:p>
      </w:docPartBody>
    </w:docPart>
    <w:docPart>
      <w:docPartPr>
        <w:name w:val="B32039E826D34FDBB291593FF38E6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69CF-E8C2-4830-ADBB-989517D489CA}"/>
      </w:docPartPr>
      <w:docPartBody>
        <w:p w:rsidR="00656701" w:rsidRDefault="0078678F">
          <w:pPr>
            <w:pStyle w:val="B32039E826D34FDBB291593FF38E651B"/>
          </w:pPr>
          <w:r>
            <w:rPr>
              <w:rStyle w:val="PlaceholderText"/>
            </w:rPr>
            <w:t>Enter Code</w:t>
          </w:r>
        </w:p>
      </w:docPartBody>
    </w:docPart>
    <w:docPart>
      <w:docPartPr>
        <w:name w:val="DD228C82D90F497CBCEECD240568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F57E-FD35-494E-8D3B-297E66BFDC69}"/>
      </w:docPartPr>
      <w:docPartBody>
        <w:p w:rsidR="00656701" w:rsidRDefault="0078678F">
          <w:pPr>
            <w:pStyle w:val="DD228C82D90F497CBCEECD2405689839"/>
          </w:pPr>
          <w:r w:rsidRPr="00CD7C0B">
            <w:rPr>
              <w:rStyle w:val="PlaceholderText"/>
            </w:rPr>
            <w:t>Click here to enter a date.</w:t>
          </w:r>
        </w:p>
      </w:docPartBody>
    </w:docPart>
    <w:docPart>
      <w:docPartPr>
        <w:name w:val="7D948478393A4F94BADD9FDF52B10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416F-613A-4A49-8AF3-57F4EE6D3221}"/>
      </w:docPartPr>
      <w:docPartBody>
        <w:p w:rsidR="00656701" w:rsidRDefault="0078678F">
          <w:pPr>
            <w:pStyle w:val="7D948478393A4F94BADD9FDF52B1002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5317B4E1EE49B09889B732979FF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7585-6304-40DE-BADC-83BC007A8BC6}"/>
      </w:docPartPr>
      <w:docPartBody>
        <w:p w:rsidR="00656701" w:rsidRDefault="0078678F">
          <w:pPr>
            <w:pStyle w:val="4C5317B4E1EE49B09889B732979FF1D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8F"/>
    <w:rsid w:val="003A3BDC"/>
    <w:rsid w:val="00605F6D"/>
    <w:rsid w:val="00656701"/>
    <w:rsid w:val="0072488F"/>
    <w:rsid w:val="0078678F"/>
    <w:rsid w:val="009F22A2"/>
    <w:rsid w:val="00A26DBB"/>
    <w:rsid w:val="00EC7233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0B3E5D3A6E94813A31032ACA8CBA1DB">
    <w:name w:val="F0B3E5D3A6E94813A31032ACA8CBA1DB"/>
  </w:style>
  <w:style w:type="paragraph" w:customStyle="1" w:styleId="77C1F1E5A5424016AE056734B1C8C342">
    <w:name w:val="77C1F1E5A5424016AE056734B1C8C342"/>
  </w:style>
  <w:style w:type="paragraph" w:customStyle="1" w:styleId="DF332A5E28464B33B16733B3B9D54C03">
    <w:name w:val="DF332A5E28464B33B16733B3B9D54C03"/>
  </w:style>
  <w:style w:type="paragraph" w:customStyle="1" w:styleId="B32039E826D34FDBB291593FF38E651B">
    <w:name w:val="B32039E826D34FDBB291593FF38E651B"/>
  </w:style>
  <w:style w:type="paragraph" w:customStyle="1" w:styleId="DD228C82D90F497CBCEECD2405689839">
    <w:name w:val="DD228C82D90F497CBCEECD2405689839"/>
  </w:style>
  <w:style w:type="paragraph" w:customStyle="1" w:styleId="7D948478393A4F94BADD9FDF52B1002E">
    <w:name w:val="7D948478393A4F94BADD9FDF52B1002E"/>
  </w:style>
  <w:style w:type="paragraph" w:customStyle="1" w:styleId="4C5317B4E1EE49B09889B732979FF1D8">
    <w:name w:val="4C5317B4E1EE49B09889B732979FF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0465E35-8232-47DC-8E14-33AD0051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1202</Template>
  <TotalTime>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 of Board Members </vt:lpstr>
    </vt:vector>
  </TitlesOfParts>
  <Manager/>
  <Company/>
  <LinksUpToDate>false</LinksUpToDate>
  <CharactersWithSpaces>1902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of Board Members</dc:title>
  <dc:subject>Duties of Board Members</dc:subject>
  <dc:creator>TSBA</dc:creator>
  <cp:keywords>1.202</cp:keywords>
  <dc:description/>
  <cp:lastModifiedBy>Jennifer White</cp:lastModifiedBy>
  <cp:revision>5</cp:revision>
  <dcterms:created xsi:type="dcterms:W3CDTF">2017-07-18T15:01:00Z</dcterms:created>
  <dcterms:modified xsi:type="dcterms:W3CDTF">2017-07-18T15:18:00Z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ardTitle">
    <vt:lpwstr>Cumberland Board</vt:lpwstr>
  </property>
</Properties>
</file>