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5490"/>
        <w:gridCol w:w="1530"/>
        <w:gridCol w:w="1620"/>
      </w:tblGrid>
      <w:tr w:rsidR="00470EE4" w:rsidRPr="00470EE4" w14:paraId="27B8B79E" w14:textId="77777777" w:rsidTr="00E76FED">
        <w:trPr>
          <w:trHeight w:val="840"/>
        </w:trPr>
        <w:tc>
          <w:tcPr>
            <w:tcW w:w="10530" w:type="dxa"/>
            <w:gridSpan w:val="4"/>
          </w:tcPr>
          <w:p w14:paraId="1A2565A2" w14:textId="1F13BD83" w:rsidR="004C6947" w:rsidRPr="000C67FF" w:rsidRDefault="00DA5717" w:rsidP="002E35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D23FB625E9AB46B782F420444AD99B66"/>
                </w:placeholder>
                <w:comboBox>
                  <w:listItem w:displayText="Alamo City Board of Education" w:value="Alamo City Board of Education"/>
                  <w:listItem w:displayText="Alcoa City Board of Education" w:value="Alcoa City Board of Education"/>
                  <w:listItem w:displayText="Anderson County Board of Education" w:value="Anderson County Board of Education"/>
                  <w:listItem w:displayText="Athens City Board of Education" w:value="Athens City Board of Education"/>
                  <w:listItem w:displayText="Bedford County Board of Education" w:value="Bedford County Board of Education"/>
                  <w:listItem w:displayText="Benton County Board of Education" w:value="Benton County Board of Education"/>
                  <w:listItem w:displayText="Bledsoe County Board of Education" w:value="Bledsoe County Board of Education"/>
                  <w:listItem w:displayText="Blount County Board of Education" w:value="Blount County Board of Education"/>
                  <w:listItem w:displayText="Bradford County Board of Education" w:value="Bradford County Board of Education"/>
                  <w:listItem w:displayText="Bradley County Board of Education" w:value="Bradley County Board of Education"/>
                  <w:listItem w:displayText="Campbell County Board of Education" w:value="Campbell County Board of Education"/>
                  <w:listItem w:displayText="Cannon County Board of Education" w:value="Cannon County Board of Education"/>
                  <w:listItem w:displayText="Cheatham County Board of Education" w:value="Cheatham County Board of Education"/>
                  <w:listItem w:displayText="Chester County Board of Education" w:value="Chester County Board of Education"/>
                  <w:listItem w:displayText="Claiborne Board of Education" w:value="Claiborne Board of Education"/>
                  <w:listItem w:displayText="Clay County Board of Education" w:value="Clay County Board of Education"/>
                  <w:listItem w:displayText="Cleveland City Board of Education" w:value="Cleveland City Board of Education"/>
                  <w:listItem w:displayText="Cocke County Board of Education" w:value="Cocke County Board of Education"/>
                  <w:listItem w:displayText="Coffee County Board of Education" w:value="Coffee County Board of Education"/>
                  <w:listItem w:displayText="Crockett County Board of Education" w:value="Crockett County Board of Education"/>
                  <w:listItem w:displayText="Cumberland County Board of Education" w:value="Cumberland County Board of Education"/>
                  <w:listItem w:displayText="Dickson County Board of Education" w:value="Dickson County Board of Education"/>
                  <w:listItem w:displayText="Dyersburg City Board of Education" w:value="Dyersburg City Board of Education"/>
                  <w:listItem w:displayText="Elizabethton Board of Education" w:value="Elizabethton Board of Education"/>
                  <w:listItem w:displayText="Etowah Board of Education" w:value="Etowah Board of Education"/>
                  <w:listItem w:displayText="Fayette County Board of Education" w:value="Fayette County Board of Education"/>
                  <w:listItem w:displayText="Fayetteville Board of Education" w:value="Fayetteville Board of Education"/>
                  <w:listItem w:displayText="Franklin County Board of Education" w:value="Franklin County Board of Education"/>
                  <w:listItem w:displayText="Franklin Special Board of Education" w:value="Franklin Special Board of Education"/>
                  <w:listItem w:displayText="Gibson County Board of Education" w:value="Gibson County Board of Education"/>
                  <w:listItem w:displayText="Giles County Board of Education" w:value="Giles County Board of Education"/>
                  <w:listItem w:displayText="Grainger County Board of Education" w:value="Grainger County Board of Education"/>
                  <w:listItem w:displayText="Greene County Board of Education" w:value="Greene County Board of Education"/>
                  <w:listItem w:displayText="Greeneville City Board of Education" w:value="Greeneville City Board of Education"/>
                  <w:listItem w:displayText="Grundy County Board of Education" w:value="Grundy County Board of Education"/>
                  <w:listItem w:displayText="Hamblen County Board of Education" w:value="Hamblen County Board of Education"/>
                  <w:listItem w:displayText="Hardeman County Board of Education" w:value="Hardeman County Board of Education"/>
                  <w:listItem w:displayText="Hardin County Board of Education" w:value="Hardin County Board of Education"/>
                  <w:listItem w:displayText="Hawkins County Board of Education" w:value="Hawkins County Board of Education"/>
                  <w:listItem w:displayText="Haywood County Board of Education" w:value="Haywood County Board of Education"/>
                  <w:listItem w:displayText="Henderson County Board of Education" w:value="Henderson County Board of Education"/>
                  <w:listItem w:displayText="Henry County Board of Education" w:value="Henry County Board of Education"/>
                  <w:listItem w:displayText="Hickman County Board of Education" w:value="Hickman County Board of Education"/>
                  <w:listItem w:displayText="Humboldt City Board of Education" w:value="Humboldt City Board of Education"/>
                  <w:listItem w:displayText="Huntingdon Special Board of Education" w:value="Huntingdon Special Board of Education"/>
                  <w:listItem w:displayText="Jackson County Board of Education" w:value="Jackson County Board of Education"/>
                  <w:listItem w:displayText="Jackson Madison Board of Education" w:value="Jackson Madison Board of Education"/>
                  <w:listItem w:displayText="Jefferson County Board of Education" w:value="Jefferson County Board of Education"/>
                  <w:listItem w:displayText="Johnson City Board of Education" w:value="Johnson City Board of Education"/>
                  <w:listItem w:displayText="Johnson County Board of Education" w:value="Johnson County Board of Education"/>
                  <w:listItem w:displayText="Kingsport City Board of Education" w:value="Kingsport City Board of Education"/>
                  <w:listItem w:displayText="Lake County Board of Education" w:value="Lake County Board of Education"/>
                  <w:listItem w:displayText="Lauderdale County Board of Education" w:value="Lauderdale County Board of Education"/>
                  <w:listItem w:displayText="Lenoir City Board of Education" w:value="Lenoir City Board of Education"/>
                  <w:listItem w:displayText="Lewis County Board of Education" w:value="Lewis County Board of Education"/>
                  <w:listItem w:displayText="Lexington City Board of Education" w:value="Lexington City Board of Education"/>
                  <w:listItem w:displayText="Lincoln County Board of Education" w:value="Lincoln County Board of Education"/>
                  <w:listItem w:displayText="Loudon County Board of Education" w:value="Loudon County Board of Education"/>
                  <w:listItem w:displayText="Macon County Board of Education" w:value="Macon County Board of Education"/>
                  <w:listItem w:displayText="Marshall County Board of Education" w:value="Marshall County Board of Education"/>
                  <w:listItem w:displayText="McKenzie Board of Education" w:value="McKenzie Board of Education"/>
                  <w:listItem w:displayText="McMinn County Board of Education" w:value="McMinn County Board of Education"/>
                  <w:listItem w:displayText="McNairy County Board of Education" w:value="McNairy County Board of Education"/>
                  <w:listItem w:displayText="Meigs County Board of Education" w:value="Meigs County Board of Education"/>
                  <w:listItem w:displayText="Milan Special Board of Education" w:value="Milan Special Board of Education"/>
                  <w:listItem w:displayText="Monroe County Board of Education" w:value="Monroe County Board of Education"/>
                  <w:listItem w:displayText="Morgan County Board of Education" w:value="Morgan County Board of Education"/>
                  <w:listItem w:displayText="Newport City Board of Education" w:value="Newport City Board of Education"/>
                  <w:listItem w:displayText="Obion County Board of Education" w:value="Obion County Board of Education"/>
                  <w:listItem w:displayText="Oneida Special Board of Education" w:value="Oneida Special Board of Education"/>
                  <w:listItem w:displayText="Overton County Board of Education" w:value="Overton County Board of Education"/>
                  <w:listItem w:displayText="Paris Special Board of Education" w:value="Paris Special Board of Education"/>
                  <w:listItem w:displayText="Perry County Board of Education" w:value="Perry County Board of Education"/>
                  <w:listItem w:displayText="Pickett County Board of Education" w:value="Pickett County Board of Education"/>
                  <w:listItem w:displayText="Polk County Board of Education" w:value="Polk County Board of Education"/>
                  <w:listItem w:displayText="Putnam County Board of Education" w:value="Putnam County Board of Education"/>
                  <w:listItem w:displayText="Rhea County Board of Education" w:value="Rhea County Board of Education"/>
                  <w:listItem w:displayText="Richard City Board of Education" w:value="Richard City Board of Education"/>
                  <w:listItem w:displayText="Rogersville City Board of Education" w:value="Rogersville City Board of Education"/>
                  <w:listItem w:displayText="Rutherford County Board of Education" w:value="Rutherford County Board of Education"/>
                  <w:listItem w:displayText="Scott County Board of Education" w:value="Scott County Board of Education"/>
                  <w:listItem w:displayText="Smith County Board of Education" w:value="Smith County Board of Education"/>
                  <w:listItem w:displayText="Stewart County Board of Education" w:value="Stewart County Board of Education"/>
                  <w:listItem w:displayText="Sullivan County Board of Education" w:value="Sullivan County Board of Education"/>
                  <w:listItem w:displayText="Tipton County Board of Education" w:value="Tipton County Board of Education"/>
                  <w:listItem w:displayText="Trenton County Board of Education" w:value="Trenton County Board of Education"/>
                  <w:listItem w:displayText="Trousdale County Board of Education" w:value="Trousdale County Board of Education"/>
                  <w:listItem w:displayText="Tullahoma City Board of Education" w:value="Tullahoma City Board of Education"/>
                  <w:listItem w:displayText="Unicoi County Board of Education" w:value="Unicoi County Board of Education"/>
                  <w:listItem w:displayText="Union City Board of Education" w:value="Union City Board of Education"/>
                  <w:listItem w:displayText="Union County Board of Education" w:value="Union County Board of Education"/>
                </w:comboBox>
              </w:sdtPr>
              <w:sdtEndPr/>
              <w:sdtContent>
                <w:r w:rsidR="00237336" w:rsidRPr="000222E6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04E9DDB9" w14:textId="77777777" w:rsidTr="00E76FED">
        <w:trPr>
          <w:trHeight w:val="620"/>
        </w:trPr>
        <w:tc>
          <w:tcPr>
            <w:tcW w:w="1890" w:type="dxa"/>
            <w:vMerge w:val="restart"/>
          </w:tcPr>
          <w:p w14:paraId="7468F1FA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C17302F981984F7CB0C832C64FD2A36C"/>
              </w:placeholder>
              <w:text/>
            </w:sdtPr>
            <w:sdtEndPr/>
            <w:sdtContent>
              <w:p w14:paraId="7917EBE4" w14:textId="08AA54EE" w:rsidR="00470EE4" w:rsidRPr="00470EE4" w:rsidRDefault="00EF3C03" w:rsidP="0015392B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9F745B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September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25C19592" w14:textId="77777777" w:rsidR="00470EE4" w:rsidRDefault="00470EE4" w:rsidP="00E76F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36"/>
              </w:rPr>
              <w:alias w:val="Policy Title"/>
              <w:tag w:val="PolicyTitle"/>
              <w:id w:val="-1416171737"/>
              <w:lock w:val="sdtLocked"/>
              <w:placeholder>
                <w:docPart w:val="72448C91331D4FC4A76613B2416D085E"/>
              </w:placeholder>
              <w:text w:multiLine="1"/>
            </w:sdtPr>
            <w:sdtEndPr/>
            <w:sdtContent>
              <w:p w14:paraId="0E93D2BD" w14:textId="77777777" w:rsidR="00470EE4" w:rsidRPr="000C67FF" w:rsidRDefault="0015392B" w:rsidP="0015392B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0222E6">
                  <w:rPr>
                    <w:rFonts w:ascii="Times New Roman" w:hAnsi="Times New Roman" w:cs="Times New Roman"/>
                    <w:b/>
                    <w:sz w:val="32"/>
                    <w:szCs w:val="36"/>
                  </w:rPr>
                  <w:t>Credit Cards/Credit Lines</w:t>
                </w:r>
              </w:p>
            </w:sdtContent>
          </w:sdt>
        </w:tc>
        <w:tc>
          <w:tcPr>
            <w:tcW w:w="1530" w:type="dxa"/>
          </w:tcPr>
          <w:p w14:paraId="58086830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6C3EC8A296CC475EB582E47253E6E19F"/>
              </w:placeholder>
              <w:text/>
            </w:sdtPr>
            <w:sdtEndPr/>
            <w:sdtContent>
              <w:p w14:paraId="5591D6DF" w14:textId="77777777" w:rsidR="00470EE4" w:rsidRPr="00470EE4" w:rsidRDefault="0015392B" w:rsidP="0015392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2.8051</w:t>
                </w:r>
              </w:p>
            </w:sdtContent>
          </w:sdt>
        </w:tc>
        <w:tc>
          <w:tcPr>
            <w:tcW w:w="1620" w:type="dxa"/>
          </w:tcPr>
          <w:p w14:paraId="56ED1642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5E85E64401194A73B4A84E15A5F7B481"/>
              </w:placeholder>
              <w:showingPlcHdr/>
              <w:date w:fullDate="2016-01-14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7BB55F" w14:textId="77777777" w:rsidR="00470EE4" w:rsidRPr="00470EE4" w:rsidRDefault="002E357D" w:rsidP="002E357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7C0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70EE4" w:rsidRPr="00470EE4" w14:paraId="6DCAE81F" w14:textId="77777777" w:rsidTr="00E76FED">
        <w:trPr>
          <w:trHeight w:val="701"/>
        </w:trPr>
        <w:tc>
          <w:tcPr>
            <w:tcW w:w="1890" w:type="dxa"/>
            <w:vMerge/>
          </w:tcPr>
          <w:p w14:paraId="1AEBBE61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60F33D3E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E816197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C70BD48D361F403F8A0CB5797776036D"/>
              </w:placeholder>
              <w:text/>
            </w:sdtPr>
            <w:sdtEndPr/>
            <w:sdtContent>
              <w:p w14:paraId="7489D789" w14:textId="1D4DF7E3" w:rsidR="00470EE4" w:rsidRPr="00470EE4" w:rsidRDefault="002E357D" w:rsidP="002E357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23733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FM 2.112</w:t>
                </w:r>
              </w:p>
            </w:sdtContent>
          </w:sdt>
        </w:tc>
        <w:tc>
          <w:tcPr>
            <w:tcW w:w="1620" w:type="dxa"/>
          </w:tcPr>
          <w:p w14:paraId="671EA25F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E23A2A0DD329441A8214DB93E952FEC6"/>
              </w:placeholder>
              <w:date w:fullDate="2014-05-0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47FD3E" w14:textId="0DCE9849" w:rsidR="00470EE4" w:rsidRPr="00470EE4" w:rsidRDefault="00237336" w:rsidP="002E357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05/01/14</w:t>
                </w:r>
              </w:p>
            </w:sdtContent>
          </w:sdt>
        </w:tc>
      </w:tr>
    </w:tbl>
    <w:p w14:paraId="1C37DABC" w14:textId="3E5483AF" w:rsidR="0015392B" w:rsidRPr="009453F9" w:rsidRDefault="0015392B" w:rsidP="0015392B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9453F9">
        <w:rPr>
          <w:rFonts w:ascii="Times New Roman" w:hAnsi="Times New Roman" w:cs="Times New Roman"/>
          <w:color w:val="000000"/>
          <w:sz w:val="24"/>
          <w:szCs w:val="24"/>
        </w:rPr>
        <w:t>District credit ca</w:t>
      </w:r>
      <w:r w:rsidR="005B137B" w:rsidRPr="009453F9">
        <w:rPr>
          <w:rFonts w:ascii="Times New Roman" w:hAnsi="Times New Roman" w:cs="Times New Roman"/>
          <w:color w:val="000000"/>
          <w:sz w:val="24"/>
          <w:szCs w:val="24"/>
        </w:rPr>
        <w:t>rds shall be maintained by the director of s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>chools</w:t>
      </w:r>
      <w:r w:rsidR="000B29D0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B52593">
        <w:rPr>
          <w:rFonts w:ascii="Times New Roman" w:hAnsi="Times New Roman" w:cs="Times New Roman"/>
          <w:color w:val="000000"/>
          <w:sz w:val="24"/>
          <w:szCs w:val="24"/>
        </w:rPr>
        <w:t xml:space="preserve">his/her </w:t>
      </w:r>
      <w:r w:rsidR="000B29D0" w:rsidRPr="009453F9">
        <w:rPr>
          <w:rFonts w:ascii="Times New Roman" w:hAnsi="Times New Roman" w:cs="Times New Roman"/>
          <w:color w:val="000000"/>
          <w:sz w:val="24"/>
          <w:szCs w:val="24"/>
        </w:rPr>
        <w:t>designee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through procedures developed and maintained in the district office for the purchase of appropriate goods and services for district or sc</w:t>
      </w:r>
      <w:r w:rsidR="009E2BC6">
        <w:rPr>
          <w:rFonts w:ascii="Times New Roman" w:hAnsi="Times New Roman" w:cs="Times New Roman"/>
          <w:color w:val="000000"/>
          <w:sz w:val="24"/>
          <w:szCs w:val="24"/>
        </w:rPr>
        <w:t>hool related purposes only. The director of schools will establish procedures on how to obtain credit cards through MNPS and on appropriate credit card use. C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>redit card</w:t>
      </w:r>
      <w:r w:rsidR="009E2BC6">
        <w:rPr>
          <w:rFonts w:ascii="Times New Roman" w:hAnsi="Times New Roman" w:cs="Times New Roman"/>
          <w:color w:val="000000"/>
          <w:sz w:val="24"/>
          <w:szCs w:val="24"/>
        </w:rPr>
        <w:t>s will be kept in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secure location</w:t>
      </w:r>
      <w:r w:rsidR="009E2BC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210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and account number</w:t>
      </w:r>
      <w:r w:rsidR="009E2BC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will remain confidential. </w:t>
      </w:r>
    </w:p>
    <w:p w14:paraId="25CF2050" w14:textId="50F101D7" w:rsidR="00C40946" w:rsidRPr="009453F9" w:rsidRDefault="005B137B" w:rsidP="0015392B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The d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>irector of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0B29D0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chools or </w:t>
      </w:r>
      <w:r w:rsidR="00B52593">
        <w:rPr>
          <w:rFonts w:ascii="Times New Roman" w:hAnsi="Times New Roman" w:cs="Times New Roman"/>
          <w:color w:val="000000"/>
          <w:sz w:val="24"/>
          <w:szCs w:val="24"/>
        </w:rPr>
        <w:t xml:space="preserve">his/her </w:t>
      </w:r>
      <w:r w:rsidR="000B29D0" w:rsidRPr="009453F9">
        <w:rPr>
          <w:rFonts w:ascii="Times New Roman" w:hAnsi="Times New Roman" w:cs="Times New Roman"/>
          <w:color w:val="000000"/>
          <w:sz w:val="24"/>
          <w:szCs w:val="24"/>
        </w:rPr>
        <w:t>designee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shall review and approve card transactions. Purchases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which are not approved by </w:t>
      </w:r>
      <w:r w:rsidR="009E2BC6">
        <w:rPr>
          <w:rFonts w:ascii="Times New Roman" w:hAnsi="Times New Roman" w:cs="Times New Roman"/>
          <w:color w:val="000000"/>
          <w:sz w:val="24"/>
          <w:szCs w:val="24"/>
        </w:rPr>
        <w:t>the director of schools or the chief financial officer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will be reimbursed to the district within</w:t>
      </w:r>
      <w:r w:rsidR="00F210BB">
        <w:rPr>
          <w:rFonts w:ascii="Times New Roman" w:hAnsi="Times New Roman" w:cs="Times New Roman"/>
          <w:color w:val="000000"/>
          <w:sz w:val="24"/>
          <w:szCs w:val="24"/>
        </w:rPr>
        <w:t xml:space="preserve"> ten (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210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days of notification.</w:t>
      </w:r>
    </w:p>
    <w:p w14:paraId="16175184" w14:textId="77777777" w:rsidR="0015392B" w:rsidRPr="009453F9" w:rsidRDefault="0015392B" w:rsidP="0015392B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Card users shall be held accountable for appropriate use of credit cards/credit lines. Unauthorized use of a credit card/credit line shall be grounds for disciplinary action, including termination of employment. </w:t>
      </w:r>
      <w:r w:rsidR="00DD119F" w:rsidRPr="009453F9">
        <w:rPr>
          <w:rFonts w:ascii="Times New Roman" w:hAnsi="Times New Roman" w:cs="Times New Roman"/>
          <w:color w:val="000000"/>
          <w:sz w:val="24"/>
          <w:szCs w:val="24"/>
        </w:rPr>
        <w:t>Cash advances using district credit cards are prohibited.</w:t>
      </w:r>
    </w:p>
    <w:p w14:paraId="179EEE20" w14:textId="77777777" w:rsidR="0015392B" w:rsidRPr="009453F9" w:rsidRDefault="0015392B" w:rsidP="0015392B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Any school employee that purchases items with the credit card or any approved credit line must follow the procedures outlined below:</w:t>
      </w:r>
    </w:p>
    <w:p w14:paraId="47220BCE" w14:textId="256C85F4" w:rsidR="0015392B" w:rsidRPr="009453F9" w:rsidRDefault="00F210B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>riginal receipts for each purchase must be</w:t>
      </w:r>
      <w:r w:rsidR="005B137B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turned into bookkeeper within three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t xml:space="preserve"> working days of purchase.</w:t>
      </w:r>
      <w:r w:rsidR="0015392B" w:rsidRPr="009453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02BB0F0" w14:textId="77777777" w:rsidR="0015392B" w:rsidRPr="009453F9" w:rsidRDefault="0015392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If the credit card is used to pay for a conference or training, a copy of the registration form must be turned in.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72F8529" w14:textId="77777777" w:rsidR="0015392B" w:rsidRPr="009453F9" w:rsidRDefault="0015392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The bookkeeper or a separate employee must check off on purchases and the physical inventory that is purchased.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14428C" w14:textId="77777777" w:rsidR="0015392B" w:rsidRPr="009453F9" w:rsidRDefault="0015392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All purchases must be district or school related purchases.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549D61E" w14:textId="77777777" w:rsidR="0015392B" w:rsidRPr="009453F9" w:rsidRDefault="0015392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If there is any incurred finance or late changes, the responsibility will belong to the person or program associated with said charges.</w:t>
      </w:r>
      <w:r w:rsidRPr="009453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CA80DE6" w14:textId="77777777" w:rsidR="00C40946" w:rsidRPr="009453F9" w:rsidRDefault="0015392B" w:rsidP="0015392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3F9">
        <w:rPr>
          <w:rFonts w:ascii="Times New Roman" w:hAnsi="Times New Roman" w:cs="Times New Roman"/>
          <w:color w:val="000000"/>
          <w:sz w:val="24"/>
          <w:szCs w:val="24"/>
        </w:rPr>
        <w:t>Under no circumstances will the credit card/credit line be used to make personal purchases.</w:t>
      </w:r>
    </w:p>
    <w:p w14:paraId="2629F198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C081" w14:textId="77777777" w:rsidR="00DA5717" w:rsidRDefault="00DA5717" w:rsidP="003D2A67">
      <w:pPr>
        <w:spacing w:after="0" w:line="240" w:lineRule="auto"/>
      </w:pPr>
      <w:r>
        <w:separator/>
      </w:r>
    </w:p>
  </w:endnote>
  <w:endnote w:type="continuationSeparator" w:id="0">
    <w:p w14:paraId="58DB94FA" w14:textId="77777777" w:rsidR="00DA5717" w:rsidRDefault="00DA5717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C033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392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15392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10292378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6BEE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0C32" wp14:editId="289AB9C6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A7BC91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0F2A6AA5" w14:textId="1B6CCF24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222E6">
      <w:rPr>
        <w:rFonts w:ascii="Times New Roman" w:hAnsi="Times New Roman" w:cs="Times New Roman"/>
        <w:noProof/>
        <w:sz w:val="16"/>
        <w:szCs w:val="16"/>
      </w:rPr>
      <w:t>July 25,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A9D8" w14:textId="77777777" w:rsidR="00DA5717" w:rsidRDefault="00DA5717" w:rsidP="003D2A67">
      <w:pPr>
        <w:spacing w:after="0" w:line="240" w:lineRule="auto"/>
      </w:pPr>
      <w:r>
        <w:separator/>
      </w:r>
    </w:p>
  </w:footnote>
  <w:footnote w:type="continuationSeparator" w:id="0">
    <w:p w14:paraId="6A5D608E" w14:textId="77777777" w:rsidR="00DA5717" w:rsidRDefault="00DA5717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5B4A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2D910C03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07F9" wp14:editId="6195CDB9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947578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CAD"/>
    <w:multiLevelType w:val="hybridMultilevel"/>
    <w:tmpl w:val="5948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B"/>
    <w:rsid w:val="000222E6"/>
    <w:rsid w:val="000B29D0"/>
    <w:rsid w:val="000C67FF"/>
    <w:rsid w:val="000D266E"/>
    <w:rsid w:val="001160A6"/>
    <w:rsid w:val="0015392B"/>
    <w:rsid w:val="00237336"/>
    <w:rsid w:val="00292C97"/>
    <w:rsid w:val="002E357D"/>
    <w:rsid w:val="002F4992"/>
    <w:rsid w:val="00320562"/>
    <w:rsid w:val="003D2A67"/>
    <w:rsid w:val="00407690"/>
    <w:rsid w:val="004518BE"/>
    <w:rsid w:val="00470EE4"/>
    <w:rsid w:val="004932A3"/>
    <w:rsid w:val="004C690B"/>
    <w:rsid w:val="004C6947"/>
    <w:rsid w:val="00530C40"/>
    <w:rsid w:val="005B137B"/>
    <w:rsid w:val="005B3F8D"/>
    <w:rsid w:val="00654E2A"/>
    <w:rsid w:val="006701C4"/>
    <w:rsid w:val="006B0BA3"/>
    <w:rsid w:val="006D31C4"/>
    <w:rsid w:val="00740AFA"/>
    <w:rsid w:val="007674B4"/>
    <w:rsid w:val="00780481"/>
    <w:rsid w:val="007843D9"/>
    <w:rsid w:val="007B54B2"/>
    <w:rsid w:val="007D4400"/>
    <w:rsid w:val="008A6E69"/>
    <w:rsid w:val="008B4231"/>
    <w:rsid w:val="00940AD0"/>
    <w:rsid w:val="009453F9"/>
    <w:rsid w:val="00952F64"/>
    <w:rsid w:val="0097652F"/>
    <w:rsid w:val="009E2BC6"/>
    <w:rsid w:val="009F745B"/>
    <w:rsid w:val="00A52AAD"/>
    <w:rsid w:val="00A63F7F"/>
    <w:rsid w:val="00A92421"/>
    <w:rsid w:val="00AD13E9"/>
    <w:rsid w:val="00B00D24"/>
    <w:rsid w:val="00B43C06"/>
    <w:rsid w:val="00B52593"/>
    <w:rsid w:val="00B82C2A"/>
    <w:rsid w:val="00C40946"/>
    <w:rsid w:val="00C62680"/>
    <w:rsid w:val="00C70B45"/>
    <w:rsid w:val="00C9149F"/>
    <w:rsid w:val="00CB7BA8"/>
    <w:rsid w:val="00CC4D2D"/>
    <w:rsid w:val="00D22888"/>
    <w:rsid w:val="00D56508"/>
    <w:rsid w:val="00DA5717"/>
    <w:rsid w:val="00DB5D2F"/>
    <w:rsid w:val="00DD119F"/>
    <w:rsid w:val="00DD2C40"/>
    <w:rsid w:val="00E06D25"/>
    <w:rsid w:val="00E54CCB"/>
    <w:rsid w:val="00E624BE"/>
    <w:rsid w:val="00E709B5"/>
    <w:rsid w:val="00E76FED"/>
    <w:rsid w:val="00E84E24"/>
    <w:rsid w:val="00EA6F36"/>
    <w:rsid w:val="00EC2323"/>
    <w:rsid w:val="00EF3C03"/>
    <w:rsid w:val="00F210BB"/>
    <w:rsid w:val="00F306E4"/>
    <w:rsid w:val="00FA14A9"/>
    <w:rsid w:val="00FA4515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D783D"/>
  <w15:docId w15:val="{783B8B88-B099-4FD7-BA16-D59EFBC7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Dropbox\TSBA%20-%20Policy%20Department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FB625E9AB46B782F420444AD9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712F-E3BC-42B0-8763-0AAC2270D239}"/>
      </w:docPartPr>
      <w:docPartBody>
        <w:p w:rsidR="00961243" w:rsidRDefault="008A1D6F">
          <w:pPr>
            <w:pStyle w:val="D23FB625E9AB46B782F420444AD99B66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C17302F981984F7CB0C832C64FD2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E5C9-F9CD-4053-90EB-06AE77BA159E}"/>
      </w:docPartPr>
      <w:docPartBody>
        <w:p w:rsidR="00961243" w:rsidRDefault="008A1D6F">
          <w:pPr>
            <w:pStyle w:val="C17302F981984F7CB0C832C64FD2A36C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72448C91331D4FC4A76613B2416D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C546-95F3-4C7C-8966-F8DD6739BF6E}"/>
      </w:docPartPr>
      <w:docPartBody>
        <w:p w:rsidR="00961243" w:rsidRDefault="008A1D6F">
          <w:pPr>
            <w:pStyle w:val="72448C91331D4FC4A76613B2416D085E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6C3EC8A296CC475EB582E47253E6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C197-B21C-49B6-9D97-BE943C7E568A}"/>
      </w:docPartPr>
      <w:docPartBody>
        <w:p w:rsidR="00961243" w:rsidRDefault="008A1D6F">
          <w:pPr>
            <w:pStyle w:val="6C3EC8A296CC475EB582E47253E6E19F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5E85E64401194A73B4A84E15A5F7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F460-15B8-48BF-8D64-9405E94257CD}"/>
      </w:docPartPr>
      <w:docPartBody>
        <w:p w:rsidR="00961243" w:rsidRDefault="008A1D6F">
          <w:pPr>
            <w:pStyle w:val="5E85E64401194A73B4A84E15A5F7B481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C70BD48D361F403F8A0CB5797776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354F-8D50-487F-BFDB-641BF9A655D2}"/>
      </w:docPartPr>
      <w:docPartBody>
        <w:p w:rsidR="00961243" w:rsidRDefault="008A1D6F">
          <w:pPr>
            <w:pStyle w:val="C70BD48D361F403F8A0CB579777603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3A2A0DD329441A8214DB93E952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F56D-E27E-4721-BE7A-9BA0C7B8DBBE}"/>
      </w:docPartPr>
      <w:docPartBody>
        <w:p w:rsidR="00961243" w:rsidRDefault="008A1D6F">
          <w:pPr>
            <w:pStyle w:val="E23A2A0DD329441A8214DB93E952FEC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3"/>
    <w:rsid w:val="002662A8"/>
    <w:rsid w:val="0071443A"/>
    <w:rsid w:val="00792D7D"/>
    <w:rsid w:val="00855489"/>
    <w:rsid w:val="008A1D6F"/>
    <w:rsid w:val="008A57ED"/>
    <w:rsid w:val="00961243"/>
    <w:rsid w:val="00A1416D"/>
    <w:rsid w:val="00CD428D"/>
    <w:rsid w:val="00E57D09"/>
    <w:rsid w:val="00E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3FB625E9AB46B782F420444AD99B66">
    <w:name w:val="D23FB625E9AB46B782F420444AD99B66"/>
  </w:style>
  <w:style w:type="paragraph" w:customStyle="1" w:styleId="C17302F981984F7CB0C832C64FD2A36C">
    <w:name w:val="C17302F981984F7CB0C832C64FD2A36C"/>
  </w:style>
  <w:style w:type="paragraph" w:customStyle="1" w:styleId="72448C91331D4FC4A76613B2416D085E">
    <w:name w:val="72448C91331D4FC4A76613B2416D085E"/>
  </w:style>
  <w:style w:type="paragraph" w:customStyle="1" w:styleId="6C3EC8A296CC475EB582E47253E6E19F">
    <w:name w:val="6C3EC8A296CC475EB582E47253E6E19F"/>
  </w:style>
  <w:style w:type="paragraph" w:customStyle="1" w:styleId="5E85E64401194A73B4A84E15A5F7B481">
    <w:name w:val="5E85E64401194A73B4A84E15A5F7B481"/>
  </w:style>
  <w:style w:type="paragraph" w:customStyle="1" w:styleId="C70BD48D361F403F8A0CB5797776036D">
    <w:name w:val="C70BD48D361F403F8A0CB5797776036D"/>
  </w:style>
  <w:style w:type="paragraph" w:customStyle="1" w:styleId="E23A2A0DD329441A8214DB93E952FEC6">
    <w:name w:val="E23A2A0DD329441A8214DB93E952F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8EC6A5-45FB-4491-980B-58CE8D3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TSBA Generic Policy Template</Template>
  <TotalTime>179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Cards/Credit Lines </vt:lpstr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Cards/Credit Lines</dc:title>
  <dc:subject>Credit Cards/Credit Lines</dc:subject>
  <dc:creator>TSBA</dc:creator>
  <cp:keywords>2.8051</cp:keywords>
  <dc:description/>
  <cp:lastModifiedBy>Emily Vandivort</cp:lastModifiedBy>
  <cp:revision>4</cp:revision>
  <dcterms:created xsi:type="dcterms:W3CDTF">2017-07-20T14:14:00Z</dcterms:created>
  <dcterms:modified xsi:type="dcterms:W3CDTF">2017-07-25T15:40:00Z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