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5"/>
        <w:gridCol w:w="5382"/>
        <w:gridCol w:w="1510"/>
        <w:gridCol w:w="1329"/>
      </w:tblGrid>
      <w:tr w:rsidR="00470EE4" w:rsidRPr="00470EE4" w14:paraId="15DA81F9" w14:textId="77777777" w:rsidTr="003D2A67">
        <w:trPr>
          <w:trHeight w:val="620"/>
        </w:trPr>
        <w:tc>
          <w:tcPr>
            <w:tcW w:w="10098" w:type="dxa"/>
            <w:gridSpan w:val="4"/>
          </w:tcPr>
          <w:p w14:paraId="01EA5564" w14:textId="698714B2" w:rsidR="004C6947" w:rsidRPr="00470EE4" w:rsidRDefault="00B15226" w:rsidP="00AE14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6F30832DA2564E118C8D44FAE7368BF7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AE1454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1C62C193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7AB8DA1D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967718D56F3D4A9DB7EF98D06529D6FA"/>
              </w:placeholder>
              <w:text/>
            </w:sdtPr>
            <w:sdtEndPr/>
            <w:sdtContent>
              <w:p w14:paraId="20948545" w14:textId="77777777" w:rsidR="00470EE4" w:rsidRPr="00470EE4" w:rsidRDefault="00EF3C03" w:rsidP="003045C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 w:rsidR="00304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October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7CC96FEB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AA72721CEB164716BD84CF0A75003A70"/>
              </w:placeholder>
              <w:text w:multiLine="1"/>
            </w:sdtPr>
            <w:sdtEndPr/>
            <w:sdtContent>
              <w:p w14:paraId="56D791FE" w14:textId="77777777" w:rsidR="00470EE4" w:rsidRPr="00470EE4" w:rsidRDefault="003045C6" w:rsidP="003045C6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Student Transportation Management</w:t>
                </w:r>
              </w:p>
            </w:sdtContent>
          </w:sdt>
        </w:tc>
        <w:tc>
          <w:tcPr>
            <w:tcW w:w="1530" w:type="dxa"/>
          </w:tcPr>
          <w:p w14:paraId="27088E6C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0E614C0F4EE043689B4F47145922BBF0"/>
              </w:placeholder>
              <w:text/>
            </w:sdtPr>
            <w:sdtEndPr/>
            <w:sdtContent>
              <w:p w14:paraId="0E4C9436" w14:textId="77777777" w:rsidR="00470EE4" w:rsidRPr="00470EE4" w:rsidRDefault="003045C6" w:rsidP="003045C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3.400</w:t>
                </w:r>
              </w:p>
            </w:sdtContent>
          </w:sdt>
        </w:tc>
        <w:tc>
          <w:tcPr>
            <w:tcW w:w="1350" w:type="dxa"/>
          </w:tcPr>
          <w:p w14:paraId="2ADEA054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A4A4BAB7088A4B2A9B37AEDBCB4CAD19"/>
              </w:placeholder>
              <w:date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9B97FA5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70EE4" w:rsidRPr="00470EE4" w14:paraId="494228BD" w14:textId="77777777" w:rsidTr="003D2A67">
        <w:trPr>
          <w:trHeight w:val="620"/>
        </w:trPr>
        <w:tc>
          <w:tcPr>
            <w:tcW w:w="1728" w:type="dxa"/>
            <w:vMerge/>
          </w:tcPr>
          <w:p w14:paraId="13A8D5B5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4F1B4829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4AC2AB4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3111B3D38888429D8128DADA9F772C29"/>
              </w:placeholder>
              <w:showingPlcHdr/>
              <w:text/>
            </w:sdtPr>
            <w:sdtEndPr/>
            <w:sdtContent>
              <w:p w14:paraId="3BEF251D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350" w:type="dxa"/>
          </w:tcPr>
          <w:p w14:paraId="606FAEB0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857F055766F4449F982930EB6D3C312A"/>
              </w:placeholder>
              <w:showingPlcHdr/>
              <w:date w:fullDate="1997-09-1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78D7805" w14:textId="77777777" w:rsidR="00470EE4" w:rsidRPr="00470EE4" w:rsidRDefault="009461B8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73984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14:paraId="21F552E1" w14:textId="4DEFE1E1" w:rsidR="00FD6BBC" w:rsidRPr="00DF6D2D" w:rsidRDefault="00FD6BBC" w:rsidP="00A96218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BoardTitle"/>
      <w:bookmarkEnd w:id="0"/>
      <w:r w:rsidRPr="00F337F8">
        <w:rPr>
          <w:rFonts w:ascii="Times New Roman" w:hAnsi="Times New Roman" w:cs="Times New Roman"/>
          <w:i/>
          <w:color w:val="000000"/>
          <w:sz w:val="24"/>
          <w:szCs w:val="24"/>
        </w:rPr>
        <w:t>General</w:t>
      </w:r>
    </w:p>
    <w:p w14:paraId="55FC2464" w14:textId="77777777" w:rsidR="007C2451" w:rsidRDefault="003045C6" w:rsidP="00A96218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3AD">
        <w:rPr>
          <w:rFonts w:ascii="Times New Roman" w:hAnsi="Times New Roman" w:cs="Times New Roman"/>
          <w:color w:val="000000"/>
          <w:sz w:val="24"/>
          <w:szCs w:val="24"/>
        </w:rPr>
        <w:t>School buses shall be maintained and operated in accordance with state law and State Board Rules and Regulations.</w:t>
      </w:r>
      <w:r w:rsidRPr="00D663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7C2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21BB19" w14:textId="16954E93" w:rsidR="003045C6" w:rsidRPr="00760047" w:rsidRDefault="007C2451" w:rsidP="00A96218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bus shall be equipped with the phone number for reporting safety complaints. This number shall appear on the rear bumper.</w:t>
      </w:r>
      <w:r w:rsidR="007600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4B1358CA" w14:textId="712244A0" w:rsidR="003045C6" w:rsidRPr="00D663AD" w:rsidRDefault="003045C6" w:rsidP="00A96218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3AD">
        <w:rPr>
          <w:rFonts w:ascii="Times New Roman" w:hAnsi="Times New Roman" w:cs="Times New Roman"/>
          <w:color w:val="000000"/>
          <w:sz w:val="24"/>
          <w:szCs w:val="24"/>
        </w:rPr>
        <w:t xml:space="preserve">To avoid the financial burden of replacing an aging bus fleet at any one time, the </w:t>
      </w:r>
      <w:r w:rsidR="00A7125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663AD">
        <w:rPr>
          <w:rFonts w:ascii="Times New Roman" w:hAnsi="Times New Roman" w:cs="Times New Roman"/>
          <w:color w:val="000000"/>
          <w:sz w:val="24"/>
          <w:szCs w:val="24"/>
        </w:rPr>
        <w:t>oard shall attempt to replace a certain number of buses each year on a rotating basis.</w:t>
      </w:r>
    </w:p>
    <w:p w14:paraId="40422BC1" w14:textId="77777777" w:rsidR="003045C6" w:rsidRPr="00D663AD" w:rsidRDefault="003045C6" w:rsidP="00A96218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3AD">
        <w:rPr>
          <w:rFonts w:ascii="Times New Roman" w:hAnsi="Times New Roman" w:cs="Times New Roman"/>
          <w:color w:val="000000"/>
          <w:sz w:val="24"/>
          <w:szCs w:val="24"/>
        </w:rPr>
        <w:t>All accidents, regardless of the damage involved, must be reported to the transportation supervisor, including incidents in which any part of the bus contacts any other object or vehicle.</w:t>
      </w:r>
    </w:p>
    <w:p w14:paraId="7033D6E3" w14:textId="77777777" w:rsidR="00FD6BBC" w:rsidRDefault="003045C6" w:rsidP="00A9621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63AD">
        <w:rPr>
          <w:rFonts w:ascii="Times New Roman" w:hAnsi="Times New Roman" w:cs="Times New Roman"/>
          <w:color w:val="000000"/>
          <w:sz w:val="24"/>
          <w:szCs w:val="24"/>
        </w:rPr>
        <w:t>The director of schools shall develop procedures to ensure compliance with the statutory and regulatory requirements for the transportation program.</w:t>
      </w:r>
    </w:p>
    <w:p w14:paraId="711F87FE" w14:textId="288A8E0E" w:rsidR="00FD6BBC" w:rsidRPr="00094D68" w:rsidRDefault="00A24E03" w:rsidP="00A96218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DF6D2D">
        <w:rPr>
          <w:rFonts w:ascii="Times New Roman" w:hAnsi="Times New Roman" w:cs="Times New Roman"/>
          <w:b/>
          <w:color w:val="000000"/>
          <w:sz w:val="24"/>
          <w:szCs w:val="24"/>
        </w:rPr>
        <w:t>TRANSPORTATION SUPERVISOR</w:t>
      </w:r>
      <w:r w:rsidR="00094D6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</w:p>
    <w:p w14:paraId="7B12A2BE" w14:textId="0CB3EB5A" w:rsidR="00FD6BBC" w:rsidRDefault="00B96138" w:rsidP="00A9621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director of schools shall appoint a transportation supervisor for the system. He/she shall be responsible for the monitoring and oversight of transportation serv</w:t>
      </w:r>
      <w:r w:rsidR="00DF6D2D">
        <w:rPr>
          <w:rFonts w:ascii="Times New Roman" w:hAnsi="Times New Roman" w:cs="Times New Roman"/>
          <w:color w:val="000000"/>
          <w:sz w:val="24"/>
          <w:szCs w:val="24"/>
        </w:rPr>
        <w:t>ices for the district.</w:t>
      </w:r>
    </w:p>
    <w:p w14:paraId="4E173E24" w14:textId="4818D403" w:rsidR="0097738B" w:rsidRDefault="0097738B" w:rsidP="00A9621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transportation supervisor shall</w:t>
      </w:r>
      <w:r w:rsidR="00E43C5D">
        <w:rPr>
          <w:rFonts w:ascii="Times New Roman" w:hAnsi="Times New Roman" w:cs="Times New Roman"/>
          <w:color w:val="000000"/>
          <w:sz w:val="24"/>
          <w:szCs w:val="24"/>
        </w:rPr>
        <w:t xml:space="preserve"> complete a student transportation management training program upon appointment. Every year the transportation supervisor shall complete a minimum of four (4) hours of training annually. </w:t>
      </w:r>
    </w:p>
    <w:p w14:paraId="7B8A53EC" w14:textId="6281BD8D" w:rsidR="00E43C5D" w:rsidRPr="00DF6D2D" w:rsidRDefault="00E43C5D" w:rsidP="00A9621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D2D">
        <w:rPr>
          <w:rFonts w:ascii="Times New Roman" w:hAnsi="Times New Roman" w:cs="Times New Roman"/>
          <w:color w:val="000000"/>
          <w:sz w:val="24"/>
          <w:szCs w:val="24"/>
        </w:rPr>
        <w:t xml:space="preserve">The director of schools </w:t>
      </w:r>
      <w:r w:rsidR="00DF6D2D" w:rsidRPr="00DF6D2D">
        <w:rPr>
          <w:rFonts w:ascii="Times New Roman" w:hAnsi="Times New Roman" w:cs="Times New Roman"/>
          <w:color w:val="000000"/>
          <w:sz w:val="24"/>
          <w:szCs w:val="24"/>
        </w:rPr>
        <w:t>shall ensure that training i</w:t>
      </w:r>
      <w:r w:rsidR="00DF6D2D">
        <w:rPr>
          <w:rFonts w:ascii="Times New Roman" w:hAnsi="Times New Roman" w:cs="Times New Roman"/>
          <w:color w:val="000000"/>
          <w:sz w:val="24"/>
          <w:szCs w:val="24"/>
        </w:rPr>
        <w:t>s completed and provide the state department of education with appropriate documentation.</w:t>
      </w:r>
    </w:p>
    <w:p w14:paraId="0A99FE1C" w14:textId="65158433" w:rsidR="00FD6BBC" w:rsidRPr="00094D68" w:rsidRDefault="00A24E03" w:rsidP="00A96218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DF6D2D">
        <w:rPr>
          <w:rFonts w:ascii="Times New Roman" w:hAnsi="Times New Roman" w:cs="Times New Roman"/>
          <w:b/>
          <w:color w:val="000000"/>
          <w:sz w:val="24"/>
          <w:szCs w:val="24"/>
        </w:rPr>
        <w:t>COMPLAINT PROCESS</w:t>
      </w:r>
      <w:r w:rsidR="00094D6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4</w:t>
      </w:r>
    </w:p>
    <w:p w14:paraId="56EFF783" w14:textId="129D2979" w:rsidR="00D97F9D" w:rsidRDefault="00D97F9D" w:rsidP="00A9621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following procedure </w:t>
      </w:r>
      <w:r w:rsidR="00163407"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govern how students, teachers, staff, and community members shall submit bus safety complaints:</w:t>
      </w:r>
    </w:p>
    <w:p w14:paraId="5CED1D67" w14:textId="7B0329F6" w:rsidR="009A5C17" w:rsidRPr="001C145B" w:rsidRDefault="009A5C17" w:rsidP="009A5C17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45B">
        <w:rPr>
          <w:rFonts w:ascii="Times New Roman" w:hAnsi="Times New Roman" w:cs="Times New Roman"/>
          <w:color w:val="000000"/>
          <w:sz w:val="24"/>
          <w:szCs w:val="24"/>
        </w:rPr>
        <w:t>All complaints shall be submitted to the transportation supervisor</w:t>
      </w:r>
      <w:r w:rsidR="001C145B" w:rsidRPr="001C145B">
        <w:rPr>
          <w:rFonts w:ascii="Times New Roman" w:hAnsi="Times New Roman" w:cs="Times New Roman"/>
          <w:color w:val="000000"/>
          <w:sz w:val="24"/>
          <w:szCs w:val="24"/>
        </w:rPr>
        <w:t xml:space="preserve"> or his/her designee</w:t>
      </w:r>
      <w:r w:rsidRPr="001C145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77ED2" w:rsidRPr="001C145B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1C145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58207CC" w14:textId="54EB2AF7" w:rsidR="009D3543" w:rsidRPr="001C145B" w:rsidRDefault="001C145B" w:rsidP="009D3543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45B">
        <w:rPr>
          <w:rFonts w:ascii="Times New Roman" w:hAnsi="Times New Roman" w:cs="Times New Roman"/>
          <w:color w:val="000000"/>
          <w:sz w:val="24"/>
          <w:szCs w:val="24"/>
        </w:rPr>
        <w:t xml:space="preserve">Complaints </w:t>
      </w:r>
      <w:r w:rsidR="009D3543" w:rsidRPr="001C145B">
        <w:rPr>
          <w:rFonts w:ascii="Times New Roman" w:hAnsi="Times New Roman" w:cs="Times New Roman"/>
          <w:color w:val="000000"/>
          <w:sz w:val="24"/>
          <w:szCs w:val="24"/>
        </w:rPr>
        <w:t>may be submitted in person, via phone, mail, or email.</w:t>
      </w:r>
    </w:p>
    <w:p w14:paraId="520431E2" w14:textId="56ED5E80" w:rsidR="00C122DB" w:rsidRPr="001C145B" w:rsidRDefault="00C122DB" w:rsidP="009D3543">
      <w:pPr>
        <w:pStyle w:val="ListParagraph"/>
        <w:numPr>
          <w:ilvl w:val="1"/>
          <w:numId w:val="8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45B">
        <w:rPr>
          <w:rFonts w:ascii="Times New Roman" w:hAnsi="Times New Roman" w:cs="Times New Roman"/>
          <w:color w:val="000000"/>
          <w:sz w:val="24"/>
          <w:szCs w:val="24"/>
        </w:rPr>
        <w:t>Written complaints shall be submitted on forms located on the district’s website. In the case of a complaint received via phone, the person receiving the phone call shall be responsible for filling out the form and submitting it to the transportation supervisor</w:t>
      </w:r>
      <w:r w:rsidR="00377ED2" w:rsidRPr="001C14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5777D9" w14:textId="208FD818" w:rsidR="007C2451" w:rsidRDefault="0060504B" w:rsidP="00A9621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transportation supervisor</w:t>
      </w:r>
      <w:r w:rsidR="001C145B">
        <w:rPr>
          <w:rFonts w:ascii="Times New Roman" w:hAnsi="Times New Roman" w:cs="Times New Roman"/>
          <w:color w:val="000000"/>
          <w:sz w:val="24"/>
          <w:szCs w:val="24"/>
        </w:rPr>
        <w:t xml:space="preserve"> or his/her designee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</w:t>
      </w:r>
      <w:r w:rsidR="00C06395">
        <w:rPr>
          <w:rFonts w:ascii="Times New Roman" w:hAnsi="Times New Roman" w:cs="Times New Roman"/>
          <w:color w:val="000000"/>
          <w:sz w:val="24"/>
          <w:szCs w:val="24"/>
        </w:rPr>
        <w:t xml:space="preserve"> begin an investigation</w:t>
      </w:r>
      <w:r w:rsidR="00760047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/>
          <w:sz w:val="24"/>
          <w:szCs w:val="24"/>
        </w:rPr>
        <w:t>all bus safety complaints</w:t>
      </w:r>
      <w:r w:rsidR="00F96828">
        <w:rPr>
          <w:rFonts w:ascii="Times New Roman" w:hAnsi="Times New Roman" w:cs="Times New Roman"/>
          <w:color w:val="000000"/>
          <w:sz w:val="24"/>
          <w:szCs w:val="24"/>
        </w:rPr>
        <w:t xml:space="preserve"> within twenty-four (24) hours of receipt. </w:t>
      </w:r>
    </w:p>
    <w:p w14:paraId="4AF31899" w14:textId="75A3C375" w:rsidR="007C2451" w:rsidRDefault="007C2451" w:rsidP="00A9621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Within forty-eight (48) hours of receipt</w:t>
      </w:r>
      <w:r w:rsidR="00760047">
        <w:rPr>
          <w:rFonts w:ascii="Times New Roman" w:hAnsi="Times New Roman" w:cs="Times New Roman"/>
          <w:color w:val="000000"/>
          <w:sz w:val="24"/>
          <w:szCs w:val="24"/>
        </w:rPr>
        <w:t xml:space="preserve"> of the initial complaint</w:t>
      </w:r>
      <w:r w:rsidR="00A7125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transportation supervisor shall submit a preliminary report to the director of schools. This report shall include:</w:t>
      </w:r>
    </w:p>
    <w:p w14:paraId="22BD28FA" w14:textId="6CA6C5B3" w:rsidR="007C2451" w:rsidRDefault="007C2451" w:rsidP="00DF6D2D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time and date the complaint was received;</w:t>
      </w:r>
      <w:r w:rsidR="009A5C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7D2A709" w14:textId="40907E3E" w:rsidR="00C06395" w:rsidRDefault="00C06395" w:rsidP="00DF6D2D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name of the bus driver;</w:t>
      </w:r>
      <w:r w:rsidR="009A5C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A5BB980" w14:textId="53BADC5E" w:rsidR="007C2451" w:rsidRDefault="007C2451" w:rsidP="00DF6D2D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copy or summary of the complaint; and</w:t>
      </w:r>
      <w:r w:rsidR="009A5C1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B9C9049" w14:textId="37818E19" w:rsidR="007C2451" w:rsidRDefault="007C2451" w:rsidP="00DF6D2D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prior complaints or disciplinary actions taken against the driver.</w:t>
      </w:r>
    </w:p>
    <w:p w14:paraId="00351E71" w14:textId="782ACBE9" w:rsidR="007C2451" w:rsidRDefault="007C2451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Within sixty (60) </w:t>
      </w:r>
      <w:r w:rsidR="00C06395">
        <w:rPr>
          <w:rFonts w:ascii="Times New Roman" w:hAnsi="Times New Roman" w:cs="Times New Roman"/>
          <w:color w:val="000000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days of receiving the initial complaint, the transportation supervisor shall submit a </w:t>
      </w:r>
      <w:r w:rsidR="00DF6D2D">
        <w:rPr>
          <w:rFonts w:ascii="Times New Roman" w:hAnsi="Times New Roman" w:cs="Times New Roman"/>
          <w:color w:val="000000"/>
          <w:sz w:val="24"/>
          <w:szCs w:val="24"/>
        </w:rPr>
        <w:t xml:space="preserve">final written </w:t>
      </w:r>
      <w:r>
        <w:rPr>
          <w:rFonts w:ascii="Times New Roman" w:hAnsi="Times New Roman" w:cs="Times New Roman"/>
          <w:color w:val="000000"/>
          <w:sz w:val="24"/>
          <w:szCs w:val="24"/>
        </w:rPr>
        <w:t>report to the director of schools that details the investigation’s findings as well as the action taken in response to the complaint.</w:t>
      </w:r>
    </w:p>
    <w:p w14:paraId="459553F2" w14:textId="007D904E" w:rsidR="007674B4" w:rsidRDefault="007C2451" w:rsidP="00A9621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annual notice of this complaint process shall be provided to parents and students.</w:t>
      </w:r>
      <w:r w:rsidR="00C06395">
        <w:rPr>
          <w:rFonts w:ascii="Times New Roman" w:hAnsi="Times New Roman" w:cs="Times New Roman"/>
          <w:color w:val="000000"/>
          <w:sz w:val="24"/>
          <w:szCs w:val="24"/>
        </w:rPr>
        <w:t xml:space="preserve"> This information shall be made available in th</w:t>
      </w:r>
      <w:r w:rsidR="00125975">
        <w:rPr>
          <w:rFonts w:ascii="Times New Roman" w:hAnsi="Times New Roman" w:cs="Times New Roman"/>
          <w:color w:val="000000"/>
          <w:sz w:val="24"/>
          <w:szCs w:val="24"/>
        </w:rPr>
        <w:t>e student handbook</w:t>
      </w:r>
      <w:r w:rsidR="00C063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99893B" w14:textId="4CEDFD32" w:rsidR="00094D68" w:rsidRPr="009A5C17" w:rsidRDefault="00094D68" w:rsidP="00A9621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A5C17">
        <w:rPr>
          <w:rFonts w:ascii="Times New Roman" w:hAnsi="Times New Roman" w:cs="Times New Roman"/>
          <w:b/>
          <w:color w:val="000000"/>
          <w:sz w:val="24"/>
          <w:szCs w:val="24"/>
        </w:rPr>
        <w:t>RECORDKEEPING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</w:p>
    <w:p w14:paraId="40284650" w14:textId="2219843A" w:rsidR="009A5C17" w:rsidRDefault="009A5C17" w:rsidP="00A96218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transportation supervisor shall be responsible for </w:t>
      </w:r>
      <w:bookmarkStart w:id="1" w:name="_Hlk483223230"/>
      <w:r>
        <w:rPr>
          <w:rFonts w:ascii="Times New Roman" w:hAnsi="Times New Roman" w:cs="Times New Roman"/>
          <w:color w:val="000000"/>
          <w:sz w:val="24"/>
          <w:szCs w:val="24"/>
        </w:rPr>
        <w:t>the collection and maintenance of the following records:</w:t>
      </w:r>
    </w:p>
    <w:p w14:paraId="3AB03958" w14:textId="79B0E828" w:rsidR="009A5C17" w:rsidRDefault="009A5C17" w:rsidP="009A5C17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 maintenance and inspections forms;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14D21E3" w14:textId="078D88F3" w:rsidR="009A5C17" w:rsidRDefault="009A5C17" w:rsidP="009A5C17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 driver credentials, including required background checks, health records, and performance reviews;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6D768AC" w14:textId="2ECA4B46" w:rsidR="009A5C17" w:rsidRDefault="009A5C17" w:rsidP="009A5C17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Driver training records; and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5B60E9E" w14:textId="0A126950" w:rsidR="009A5C17" w:rsidRDefault="009A5C17" w:rsidP="009A5C17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Complaints received and any records related to the investigation and complaints.</w:t>
      </w:r>
    </w:p>
    <w:p w14:paraId="7F5EC580" w14:textId="77777777" w:rsidR="00D0394E" w:rsidRDefault="00D0394E" w:rsidP="00D0394E">
      <w:pPr>
        <w:pStyle w:val="ListParagraph"/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1F93D" w14:textId="77777777" w:rsidR="00B577D6" w:rsidRDefault="00B577D6" w:rsidP="00B577D6">
      <w:pPr>
        <w:pStyle w:val="ListParagraph"/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746A889E" w14:textId="1B7F5F19" w:rsidR="009A5C17" w:rsidRDefault="009A5C17" w:rsidP="009A5C17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FF470" w14:textId="0C70C481" w:rsidR="006A1DF0" w:rsidRDefault="006A1DF0" w:rsidP="009A5C17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2F3B24" w14:textId="73141DC5" w:rsidR="006A1DF0" w:rsidRDefault="006A1DF0" w:rsidP="009A5C17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6F8E3" w14:textId="48781677" w:rsidR="006A1DF0" w:rsidRDefault="006A1DF0" w:rsidP="009A5C17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2A308" w14:textId="18BEA101" w:rsidR="006A1DF0" w:rsidRDefault="006A1DF0" w:rsidP="009A5C17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37482" w14:textId="77777777" w:rsidR="00B577D6" w:rsidRPr="009A5C17" w:rsidRDefault="00B577D6" w:rsidP="009A5C17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B577D6" w:rsidRPr="009A5C17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0CC233AC" w14:textId="30313DE4" w:rsidR="007674B4" w:rsidRPr="00D663AD" w:rsidRDefault="007674B4" w:rsidP="007674B4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4415"/>
      </w:tblGrid>
      <w:tr w:rsidR="007674B4" w:rsidRPr="00D663AD" w14:paraId="22CAED24" w14:textId="77777777" w:rsidTr="007674B4">
        <w:trPr>
          <w:trHeight w:val="215"/>
        </w:trPr>
        <w:tc>
          <w:tcPr>
            <w:tcW w:w="5220" w:type="dxa"/>
          </w:tcPr>
          <w:p w14:paraId="11450F46" w14:textId="77777777" w:rsidR="007674B4" w:rsidRPr="00D663AD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6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_____________________________</w:t>
            </w:r>
          </w:p>
        </w:tc>
        <w:tc>
          <w:tcPr>
            <w:tcW w:w="4554" w:type="dxa"/>
          </w:tcPr>
          <w:p w14:paraId="2167B657" w14:textId="77777777" w:rsidR="007674B4" w:rsidRPr="00D663AD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74B4" w:rsidRPr="00D663AD" w14:paraId="28726BE1" w14:textId="77777777" w:rsidTr="007674B4">
        <w:trPr>
          <w:trHeight w:val="323"/>
        </w:trPr>
        <w:tc>
          <w:tcPr>
            <w:tcW w:w="5220" w:type="dxa"/>
          </w:tcPr>
          <w:p w14:paraId="5DF84722" w14:textId="77777777" w:rsidR="007674B4" w:rsidRPr="00D663AD" w:rsidRDefault="007674B4" w:rsidP="006D31C4">
            <w:pPr>
              <w:spacing w:before="12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6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18CDC104" w14:textId="77777777" w:rsidR="007674B4" w:rsidRPr="00D663AD" w:rsidRDefault="007674B4" w:rsidP="007674B4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74B4" w:rsidRPr="00D663AD" w14:paraId="50156285" w14:textId="77777777" w:rsidTr="007674B4">
        <w:tc>
          <w:tcPr>
            <w:tcW w:w="5220" w:type="dxa"/>
          </w:tcPr>
          <w:p w14:paraId="09393D3F" w14:textId="77777777" w:rsidR="007674B4" w:rsidRDefault="003045C6" w:rsidP="003045C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6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 49-6-2109; TRR/MS 0520-01-05</w:t>
            </w:r>
          </w:p>
          <w:p w14:paraId="484774D1" w14:textId="64F6CF54" w:rsidR="0094154D" w:rsidRDefault="0094154D" w:rsidP="003045C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Public Acts of 2017, Chapter No. 289</w:t>
            </w:r>
            <w:r w:rsidR="00094D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(1)</w:t>
            </w:r>
            <w:r w:rsidR="00125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(d)(3)</w:t>
            </w:r>
          </w:p>
          <w:p w14:paraId="7F5863D7" w14:textId="65C6B537" w:rsidR="00094D68" w:rsidRDefault="00094D68" w:rsidP="00094D68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Public Acts of 2017, Chapter No. 289(1)(a)-(c)</w:t>
            </w:r>
          </w:p>
          <w:p w14:paraId="7660BD39" w14:textId="28139C4D" w:rsidR="00094D68" w:rsidRDefault="00094D68" w:rsidP="00094D68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Public Acts of 2017, Chapter No. 289(1)(d)(2)</w:t>
            </w:r>
          </w:p>
          <w:p w14:paraId="10F18386" w14:textId="32816F66" w:rsidR="00094D68" w:rsidRDefault="00094D68" w:rsidP="00094D68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Public Acts of 2017, Chapter No. 289(1)(d)(5)</w:t>
            </w:r>
          </w:p>
          <w:p w14:paraId="48A15DC5" w14:textId="62574037" w:rsidR="00094D68" w:rsidRPr="00D663AD" w:rsidRDefault="00094D68" w:rsidP="00094D68">
            <w:pPr>
              <w:pStyle w:val="ListParagraph"/>
              <w:spacing w:before="240"/>
              <w:ind w:left="360"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</w:tcPr>
          <w:p w14:paraId="71972FE5" w14:textId="77777777" w:rsidR="007674B4" w:rsidRPr="00D663AD" w:rsidRDefault="007674B4" w:rsidP="006D31C4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F716BBF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C4545" w14:textId="77777777" w:rsidR="00B15226" w:rsidRDefault="00B15226" w:rsidP="003D2A67">
      <w:pPr>
        <w:spacing w:after="0" w:line="240" w:lineRule="auto"/>
      </w:pPr>
      <w:r>
        <w:separator/>
      </w:r>
    </w:p>
  </w:endnote>
  <w:endnote w:type="continuationSeparator" w:id="0">
    <w:p w14:paraId="58A5B58A" w14:textId="77777777" w:rsidR="00B15226" w:rsidRDefault="00B15226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B368" w14:textId="63643AD0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E145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AE1454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4B0D6B15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5F8C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EF84B" wp14:editId="47C82CE9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FE9E6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0F41857C" w14:textId="3806C546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CA0C87">
      <w:rPr>
        <w:rFonts w:ascii="Times New Roman" w:hAnsi="Times New Roman" w:cs="Times New Roman"/>
        <w:noProof/>
        <w:sz w:val="16"/>
        <w:szCs w:val="16"/>
      </w:rPr>
      <w:t>August 21, 2017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6826" w14:textId="77777777" w:rsidR="00B15226" w:rsidRDefault="00B15226" w:rsidP="003D2A67">
      <w:pPr>
        <w:spacing w:after="0" w:line="240" w:lineRule="auto"/>
      </w:pPr>
      <w:r>
        <w:separator/>
      </w:r>
    </w:p>
  </w:footnote>
  <w:footnote w:type="continuationSeparator" w:id="0">
    <w:p w14:paraId="28A4DD17" w14:textId="77777777" w:rsidR="00B15226" w:rsidRDefault="00B15226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D0608" w14:textId="79E70186" w:rsidR="00E624BE" w:rsidRDefault="00F96828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Student Transportation Management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3.400</w:t>
    </w:r>
  </w:p>
  <w:p w14:paraId="3D9D23BE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09C5" wp14:editId="4F5093B2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112AF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6374B"/>
    <w:multiLevelType w:val="hybridMultilevel"/>
    <w:tmpl w:val="D4E4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3BE2"/>
    <w:multiLevelType w:val="hybridMultilevel"/>
    <w:tmpl w:val="0DC6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0149E"/>
    <w:multiLevelType w:val="hybridMultilevel"/>
    <w:tmpl w:val="55F4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18"/>
    <w:rsid w:val="00094D68"/>
    <w:rsid w:val="000D266E"/>
    <w:rsid w:val="001160A6"/>
    <w:rsid w:val="00125975"/>
    <w:rsid w:val="00163407"/>
    <w:rsid w:val="001A39B2"/>
    <w:rsid w:val="001C145B"/>
    <w:rsid w:val="001D443C"/>
    <w:rsid w:val="001E3C1A"/>
    <w:rsid w:val="00255F2F"/>
    <w:rsid w:val="00292C97"/>
    <w:rsid w:val="002F4992"/>
    <w:rsid w:val="003045C6"/>
    <w:rsid w:val="00320562"/>
    <w:rsid w:val="00377ED2"/>
    <w:rsid w:val="003D140B"/>
    <w:rsid w:val="003D2A67"/>
    <w:rsid w:val="00407690"/>
    <w:rsid w:val="004518BE"/>
    <w:rsid w:val="00470EE4"/>
    <w:rsid w:val="004932A3"/>
    <w:rsid w:val="004C6947"/>
    <w:rsid w:val="004E701B"/>
    <w:rsid w:val="00530C40"/>
    <w:rsid w:val="0060504B"/>
    <w:rsid w:val="00654E2A"/>
    <w:rsid w:val="006701C4"/>
    <w:rsid w:val="006A1DF0"/>
    <w:rsid w:val="006D31C4"/>
    <w:rsid w:val="006E322B"/>
    <w:rsid w:val="0074797F"/>
    <w:rsid w:val="00760047"/>
    <w:rsid w:val="007674B4"/>
    <w:rsid w:val="00777E37"/>
    <w:rsid w:val="00780481"/>
    <w:rsid w:val="007843D9"/>
    <w:rsid w:val="007C2451"/>
    <w:rsid w:val="007F3B34"/>
    <w:rsid w:val="0087034D"/>
    <w:rsid w:val="008A6E69"/>
    <w:rsid w:val="008B4231"/>
    <w:rsid w:val="009272C4"/>
    <w:rsid w:val="00940AD0"/>
    <w:rsid w:val="0094154D"/>
    <w:rsid w:val="009461B8"/>
    <w:rsid w:val="00952F64"/>
    <w:rsid w:val="009658D9"/>
    <w:rsid w:val="0097738B"/>
    <w:rsid w:val="009A5C17"/>
    <w:rsid w:val="009D3543"/>
    <w:rsid w:val="00A24E03"/>
    <w:rsid w:val="00A52AAD"/>
    <w:rsid w:val="00A63F7F"/>
    <w:rsid w:val="00A7125D"/>
    <w:rsid w:val="00A776C8"/>
    <w:rsid w:val="00A96218"/>
    <w:rsid w:val="00AD13E9"/>
    <w:rsid w:val="00AE1454"/>
    <w:rsid w:val="00B15226"/>
    <w:rsid w:val="00B43C06"/>
    <w:rsid w:val="00B577D6"/>
    <w:rsid w:val="00B82C2A"/>
    <w:rsid w:val="00B93C47"/>
    <w:rsid w:val="00B96138"/>
    <w:rsid w:val="00C06395"/>
    <w:rsid w:val="00C122DB"/>
    <w:rsid w:val="00C40946"/>
    <w:rsid w:val="00C70B45"/>
    <w:rsid w:val="00CA0C87"/>
    <w:rsid w:val="00CB7BA8"/>
    <w:rsid w:val="00CD7FCB"/>
    <w:rsid w:val="00D0394E"/>
    <w:rsid w:val="00D22888"/>
    <w:rsid w:val="00D56508"/>
    <w:rsid w:val="00D663AD"/>
    <w:rsid w:val="00D97F9D"/>
    <w:rsid w:val="00DB5D2F"/>
    <w:rsid w:val="00DF6D2D"/>
    <w:rsid w:val="00E43C5D"/>
    <w:rsid w:val="00E624BE"/>
    <w:rsid w:val="00E709B5"/>
    <w:rsid w:val="00E84E24"/>
    <w:rsid w:val="00EA6F36"/>
    <w:rsid w:val="00EE2736"/>
    <w:rsid w:val="00EF3C03"/>
    <w:rsid w:val="00F306E4"/>
    <w:rsid w:val="00F337F8"/>
    <w:rsid w:val="00F56880"/>
    <w:rsid w:val="00F96828"/>
    <w:rsid w:val="00FA4515"/>
    <w:rsid w:val="00FD6BBC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4C4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3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greene\Dropbox\TSBA\Base%20Policy%20Manual\3_support_services\34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30832DA2564E118C8D44FAE736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073C-3C62-48FA-92C4-FA831F752980}"/>
      </w:docPartPr>
      <w:docPartBody>
        <w:p w:rsidR="00920C43" w:rsidRDefault="000B5DEC">
          <w:pPr>
            <w:pStyle w:val="6F30832DA2564E118C8D44FAE7368BF7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967718D56F3D4A9DB7EF98D06529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B9EB-684B-4157-BF2D-C3CECAC131E2}"/>
      </w:docPartPr>
      <w:docPartBody>
        <w:p w:rsidR="00920C43" w:rsidRDefault="000B5DEC">
          <w:pPr>
            <w:pStyle w:val="967718D56F3D4A9DB7EF98D06529D6FA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AA72721CEB164716BD84CF0A7500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9290-F05E-4497-BDA2-53897E6BC5A2}"/>
      </w:docPartPr>
      <w:docPartBody>
        <w:p w:rsidR="00920C43" w:rsidRDefault="000B5DEC">
          <w:pPr>
            <w:pStyle w:val="AA72721CEB164716BD84CF0A75003A70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0E614C0F4EE043689B4F47145922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F56E-53F1-482B-88F9-510A90CF6EAB}"/>
      </w:docPartPr>
      <w:docPartBody>
        <w:p w:rsidR="00920C43" w:rsidRDefault="000B5DEC">
          <w:pPr>
            <w:pStyle w:val="0E614C0F4EE043689B4F47145922BBF0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A4A4BAB7088A4B2A9B37AEDBCB4C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21CC-9808-4657-A6C7-5CF5F6424DDC}"/>
      </w:docPartPr>
      <w:docPartBody>
        <w:p w:rsidR="00920C43" w:rsidRDefault="000B5DEC">
          <w:pPr>
            <w:pStyle w:val="A4A4BAB7088A4B2A9B37AEDBCB4CAD19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3111B3D38888429D8128DADA9F77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D92F-B5A0-47C2-AD98-6392E3C7AF1A}"/>
      </w:docPartPr>
      <w:docPartBody>
        <w:p w:rsidR="00920C43" w:rsidRDefault="000B5DEC">
          <w:pPr>
            <w:pStyle w:val="3111B3D38888429D8128DADA9F772C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7F055766F4449F982930EB6D3C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8158-5558-4873-B111-ED12C85EEFB6}"/>
      </w:docPartPr>
      <w:docPartBody>
        <w:p w:rsidR="00920C43" w:rsidRDefault="000B5DEC">
          <w:pPr>
            <w:pStyle w:val="857F055766F4449F982930EB6D3C312A"/>
          </w:pPr>
          <w:r w:rsidRPr="00273984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EC"/>
    <w:rsid w:val="0005334F"/>
    <w:rsid w:val="000A44A1"/>
    <w:rsid w:val="000B5DEC"/>
    <w:rsid w:val="000E193A"/>
    <w:rsid w:val="001F4091"/>
    <w:rsid w:val="00296EF4"/>
    <w:rsid w:val="00316CEE"/>
    <w:rsid w:val="003E0E59"/>
    <w:rsid w:val="00784422"/>
    <w:rsid w:val="00920C43"/>
    <w:rsid w:val="009C0190"/>
    <w:rsid w:val="00A2454D"/>
    <w:rsid w:val="00B6645C"/>
    <w:rsid w:val="00D7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30832DA2564E118C8D44FAE7368BF7">
    <w:name w:val="6F30832DA2564E118C8D44FAE7368BF7"/>
  </w:style>
  <w:style w:type="paragraph" w:customStyle="1" w:styleId="967718D56F3D4A9DB7EF98D06529D6FA">
    <w:name w:val="967718D56F3D4A9DB7EF98D06529D6FA"/>
  </w:style>
  <w:style w:type="paragraph" w:customStyle="1" w:styleId="AA72721CEB164716BD84CF0A75003A70">
    <w:name w:val="AA72721CEB164716BD84CF0A75003A70"/>
  </w:style>
  <w:style w:type="paragraph" w:customStyle="1" w:styleId="0E614C0F4EE043689B4F47145922BBF0">
    <w:name w:val="0E614C0F4EE043689B4F47145922BBF0"/>
  </w:style>
  <w:style w:type="paragraph" w:customStyle="1" w:styleId="A4A4BAB7088A4B2A9B37AEDBCB4CAD19">
    <w:name w:val="A4A4BAB7088A4B2A9B37AEDBCB4CAD19"/>
  </w:style>
  <w:style w:type="paragraph" w:customStyle="1" w:styleId="3111B3D38888429D8128DADA9F772C29">
    <w:name w:val="3111B3D38888429D8128DADA9F772C29"/>
  </w:style>
  <w:style w:type="paragraph" w:customStyle="1" w:styleId="857F055766F4449F982930EB6D3C312A">
    <w:name w:val="857F055766F4449F982930EB6D3C3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7397712-B85A-7744-AD68-0F4BC922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C:\Users\lgreene\Dropbox\TSBA\Base Policy Manual\3_support_services\3400.dotx</Template>
  <TotalTime>1</TotalTime>
  <Pages>3</Pages>
  <Words>555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Transportation Management</vt:lpstr>
    </vt:vector>
  </TitlesOfParts>
  <Manager/>
  <Company/>
  <LinksUpToDate>false</LinksUpToDate>
  <CharactersWithSpaces>3712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Transportation Management</dc:title>
  <dc:subject>Student Transportation Management</dc:subject>
  <dc:creator>TSBA</dc:creator>
  <cp:keywords>3.400</cp:keywords>
  <dc:description/>
  <cp:lastModifiedBy>Ben Torres</cp:lastModifiedBy>
  <cp:revision>2</cp:revision>
  <dcterms:created xsi:type="dcterms:W3CDTF">2017-08-21T19:27:00Z</dcterms:created>
  <dcterms:modified xsi:type="dcterms:W3CDTF">2017-08-21T19:27:00Z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