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tblBorders>
        <w:tblLook w:val="04A0" w:firstRow="1" w:lastRow="0" w:firstColumn="1" w:lastColumn="0" w:noHBand="0" w:noVBand="1"/>
      </w:tblPr>
      <w:tblGrid>
        <w:gridCol w:w="1707"/>
        <w:gridCol w:w="5376"/>
        <w:gridCol w:w="1512"/>
        <w:gridCol w:w="1331"/>
      </w:tblGrid>
      <w:tr w:rsidR="00470EE4" w:rsidRPr="00470EE4" w14:paraId="47741D1B" w14:textId="77777777" w:rsidTr="003D2A67">
        <w:trPr>
          <w:trHeight w:val="620"/>
        </w:trPr>
        <w:tc>
          <w:tcPr>
            <w:tcW w:w="10098" w:type="dxa"/>
            <w:gridSpan w:val="4"/>
          </w:tcPr>
          <w:p w14:paraId="05707CE5" w14:textId="7D3EDAB6" w:rsidR="004C6947" w:rsidRPr="00470EE4" w:rsidRDefault="00014DDB" w:rsidP="0078582C">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078CEF6CCD594BDCA0E3566B93D08703"/>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78582C">
                  <w:rPr>
                    <w:rFonts w:ascii="Times New Roman" w:hAnsi="Times New Roman" w:cs="Times New Roman"/>
                    <w:b/>
                    <w:sz w:val="44"/>
                    <w:szCs w:val="32"/>
                  </w:rPr>
                  <w:t>Metropolitan Nashville Board of Education</w:t>
                </w:r>
              </w:sdtContent>
            </w:sdt>
          </w:p>
        </w:tc>
      </w:tr>
      <w:tr w:rsidR="00470EE4" w:rsidRPr="00470EE4" w14:paraId="75160121" w14:textId="77777777" w:rsidTr="003D2A67">
        <w:trPr>
          <w:trHeight w:val="620"/>
        </w:trPr>
        <w:tc>
          <w:tcPr>
            <w:tcW w:w="1728" w:type="dxa"/>
            <w:vMerge w:val="restart"/>
          </w:tcPr>
          <w:p w14:paraId="4C8D6C53"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EA0400140C89464A988C1EB60276C2D4"/>
              </w:placeholder>
              <w:text/>
            </w:sdtPr>
            <w:sdtEndPr/>
            <w:sdtContent>
              <w:p w14:paraId="68818BFC" w14:textId="77777777" w:rsidR="00470EE4" w:rsidRPr="00470EE4" w:rsidRDefault="00EF3C03" w:rsidP="008E3D4E">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8E3D4E">
                  <w:rPr>
                    <w:rFonts w:ascii="Times New Roman" w:hAnsi="Times New Roman" w:cs="Times New Roman"/>
                    <w:b/>
                    <w:bCs/>
                    <w:sz w:val="18"/>
                    <w:szCs w:val="18"/>
                  </w:rPr>
                  <w:t>October</w:t>
                </w:r>
              </w:p>
            </w:sdtContent>
          </w:sdt>
        </w:tc>
        <w:tc>
          <w:tcPr>
            <w:tcW w:w="5490" w:type="dxa"/>
            <w:vMerge w:val="restart"/>
          </w:tcPr>
          <w:p w14:paraId="4CE42899"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1598EE9605C94881BAA6E338D13DBF6E"/>
              </w:placeholder>
              <w:text w:multiLine="1"/>
            </w:sdtPr>
            <w:sdtEndPr/>
            <w:sdtContent>
              <w:p w14:paraId="67F65E8E" w14:textId="77777777" w:rsidR="00470EE4" w:rsidRPr="00470EE4" w:rsidRDefault="008E3D4E" w:rsidP="008E3D4E">
                <w:pPr>
                  <w:jc w:val="center"/>
                  <w:rPr>
                    <w:rFonts w:ascii="Times New Roman" w:hAnsi="Times New Roman" w:cs="Times New Roman"/>
                    <w:b/>
                    <w:sz w:val="28"/>
                    <w:szCs w:val="28"/>
                  </w:rPr>
                </w:pPr>
                <w:r w:rsidRPr="00F433C6">
                  <w:rPr>
                    <w:rFonts w:ascii="Times New Roman" w:hAnsi="Times New Roman" w:cs="Times New Roman"/>
                    <w:b/>
                    <w:sz w:val="32"/>
                    <w:szCs w:val="28"/>
                  </w:rPr>
                  <w:t>Traffic and Parking Controls</w:t>
                </w:r>
              </w:p>
            </w:sdtContent>
          </w:sdt>
        </w:tc>
        <w:tc>
          <w:tcPr>
            <w:tcW w:w="1530" w:type="dxa"/>
          </w:tcPr>
          <w:p w14:paraId="719659C8"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8AA532286B6349FAB2C7B1E536332D9B"/>
              </w:placeholder>
              <w:text/>
            </w:sdtPr>
            <w:sdtEndPr/>
            <w:sdtContent>
              <w:p w14:paraId="2FFF3296" w14:textId="77777777" w:rsidR="00470EE4" w:rsidRPr="00470EE4" w:rsidRDefault="008E3D4E" w:rsidP="008E3D4E">
                <w:pPr>
                  <w:jc w:val="center"/>
                  <w:rPr>
                    <w:rFonts w:ascii="Times New Roman" w:hAnsi="Times New Roman" w:cs="Times New Roman"/>
                    <w:b/>
                    <w:sz w:val="20"/>
                    <w:szCs w:val="20"/>
                  </w:rPr>
                </w:pPr>
                <w:r>
                  <w:rPr>
                    <w:rFonts w:ascii="Times New Roman" w:hAnsi="Times New Roman" w:cs="Times New Roman"/>
                    <w:b/>
                    <w:sz w:val="20"/>
                    <w:szCs w:val="20"/>
                  </w:rPr>
                  <w:t>3.403</w:t>
                </w:r>
              </w:p>
            </w:sdtContent>
          </w:sdt>
        </w:tc>
        <w:tc>
          <w:tcPr>
            <w:tcW w:w="1350" w:type="dxa"/>
          </w:tcPr>
          <w:p w14:paraId="6C4471B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24854748BCF14962BE5DFD072FE7D2A9"/>
              </w:placeholder>
              <w:date>
                <w:dateFormat w:val="MM/dd/yy"/>
                <w:lid w:val="en-US"/>
                <w:storeMappedDataAs w:val="dateTime"/>
                <w:calendar w:val="gregorian"/>
              </w:date>
            </w:sdtPr>
            <w:sdtEndPr/>
            <w:sdtContent>
              <w:p w14:paraId="18CC6A48"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2E18288E" w14:textId="77777777" w:rsidTr="003D2A67">
        <w:trPr>
          <w:trHeight w:val="620"/>
        </w:trPr>
        <w:tc>
          <w:tcPr>
            <w:tcW w:w="1728" w:type="dxa"/>
            <w:vMerge/>
          </w:tcPr>
          <w:p w14:paraId="683638EF" w14:textId="77777777" w:rsidR="00470EE4" w:rsidRPr="00470EE4" w:rsidRDefault="00470EE4">
            <w:pPr>
              <w:rPr>
                <w:rFonts w:ascii="Times New Roman" w:hAnsi="Times New Roman" w:cs="Times New Roman"/>
              </w:rPr>
            </w:pPr>
          </w:p>
        </w:tc>
        <w:tc>
          <w:tcPr>
            <w:tcW w:w="5490" w:type="dxa"/>
            <w:vMerge/>
          </w:tcPr>
          <w:p w14:paraId="03332309" w14:textId="77777777" w:rsidR="00470EE4" w:rsidRPr="00470EE4" w:rsidRDefault="00470EE4">
            <w:pPr>
              <w:rPr>
                <w:rFonts w:ascii="Times New Roman" w:hAnsi="Times New Roman" w:cs="Times New Roman"/>
              </w:rPr>
            </w:pPr>
          </w:p>
        </w:tc>
        <w:tc>
          <w:tcPr>
            <w:tcW w:w="1530" w:type="dxa"/>
          </w:tcPr>
          <w:p w14:paraId="5BD3CD8F"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D9C8B1D99D05438FB48CCD05886B5EAA"/>
              </w:placeholder>
              <w:text/>
            </w:sdtPr>
            <w:sdtEndPr/>
            <w:sdtContent>
              <w:p w14:paraId="6781D71E" w14:textId="77B60A81" w:rsidR="00470EE4" w:rsidRPr="00470EE4" w:rsidRDefault="005736B1" w:rsidP="00CB3FC2">
                <w:pPr>
                  <w:jc w:val="center"/>
                  <w:rPr>
                    <w:rFonts w:ascii="Times New Roman" w:hAnsi="Times New Roman" w:cs="Times New Roman"/>
                    <w:b/>
                    <w:sz w:val="20"/>
                    <w:szCs w:val="20"/>
                  </w:rPr>
                </w:pPr>
                <w:r>
                  <w:rPr>
                    <w:rFonts w:ascii="Times New Roman" w:hAnsi="Times New Roman" w:cs="Times New Roman"/>
                    <w:b/>
                    <w:sz w:val="20"/>
                    <w:szCs w:val="20"/>
                  </w:rPr>
                  <w:t>SS 3.117,</w:t>
                </w:r>
                <w:r w:rsidR="00CB3FC2">
                  <w:rPr>
                    <w:rFonts w:ascii="Times New Roman" w:hAnsi="Times New Roman" w:cs="Times New Roman"/>
                    <w:b/>
                    <w:sz w:val="20"/>
                    <w:szCs w:val="20"/>
                  </w:rPr>
                  <w:br/>
                  <w:t>SP 6.148</w:t>
                </w:r>
              </w:p>
            </w:sdtContent>
          </w:sdt>
        </w:tc>
        <w:tc>
          <w:tcPr>
            <w:tcW w:w="1350" w:type="dxa"/>
          </w:tcPr>
          <w:p w14:paraId="7B268784"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E689129D98EC47338E1BDE7436C328C4"/>
              </w:placeholder>
              <w:showingPlcHdr/>
              <w:date w:fullDate="1997-11-13T00:00:00Z">
                <w:dateFormat w:val="MM/dd/yy"/>
                <w:lid w:val="en-US"/>
                <w:storeMappedDataAs w:val="dateTime"/>
                <w:calendar w:val="gregorian"/>
              </w:date>
            </w:sdtPr>
            <w:sdtEndPr/>
            <w:sdtContent>
              <w:p w14:paraId="1029C931" w14:textId="5359058E" w:rsidR="00470EE4" w:rsidRPr="00470EE4" w:rsidRDefault="00947AAA" w:rsidP="002F4992">
                <w:pPr>
                  <w:jc w:val="center"/>
                  <w:rPr>
                    <w:rFonts w:ascii="Times New Roman" w:hAnsi="Times New Roman" w:cs="Times New Roman"/>
                    <w:b/>
                    <w:sz w:val="20"/>
                    <w:szCs w:val="20"/>
                  </w:rPr>
                </w:pPr>
                <w:r w:rsidRPr="00CB217A">
                  <w:rPr>
                    <w:rStyle w:val="PlaceholderText"/>
                  </w:rPr>
                  <w:t xml:space="preserve"> </w:t>
                </w:r>
              </w:p>
            </w:sdtContent>
          </w:sdt>
        </w:tc>
      </w:tr>
    </w:tbl>
    <w:p w14:paraId="65AD2D86" w14:textId="7687387C" w:rsidR="006F0820" w:rsidRPr="00080F3B" w:rsidRDefault="00080F3B" w:rsidP="00A13F49">
      <w:pPr>
        <w:spacing w:before="240" w:after="0" w:line="240" w:lineRule="auto"/>
        <w:jc w:val="both"/>
        <w:rPr>
          <w:rFonts w:ascii="Times New Roman" w:hAnsi="Times New Roman" w:cs="Times New Roman"/>
          <w:i/>
          <w:color w:val="000000"/>
          <w:sz w:val="24"/>
          <w:szCs w:val="24"/>
        </w:rPr>
      </w:pPr>
      <w:bookmarkStart w:id="0" w:name="BoardTitle"/>
      <w:bookmarkEnd w:id="0"/>
      <w:r w:rsidRPr="00080F3B">
        <w:rPr>
          <w:rFonts w:ascii="Times New Roman" w:hAnsi="Times New Roman" w:cs="Times New Roman"/>
          <w:i/>
          <w:color w:val="000000"/>
          <w:sz w:val="24"/>
          <w:szCs w:val="24"/>
        </w:rPr>
        <w:t>General</w:t>
      </w:r>
    </w:p>
    <w:p w14:paraId="6FD89B90" w14:textId="77777777" w:rsidR="00C40946" w:rsidRPr="007477B3" w:rsidRDefault="008E3D4E" w:rsidP="00A13F49">
      <w:pPr>
        <w:spacing w:before="240" w:after="0" w:line="240" w:lineRule="auto"/>
        <w:jc w:val="both"/>
        <w:rPr>
          <w:rFonts w:ascii="Times New Roman" w:hAnsi="Times New Roman" w:cs="Times New Roman"/>
          <w:color w:val="000000"/>
          <w:sz w:val="24"/>
          <w:szCs w:val="24"/>
        </w:rPr>
      </w:pPr>
      <w:r w:rsidRPr="007477B3">
        <w:rPr>
          <w:rFonts w:ascii="Times New Roman" w:hAnsi="Times New Roman" w:cs="Times New Roman"/>
          <w:color w:val="000000"/>
          <w:sz w:val="24"/>
          <w:szCs w:val="24"/>
        </w:rPr>
        <w:t>The principal of each school shall develop a plan to ensure maximum safety with traffic and parking for his/her campus and submit it to the director of schools for approval. This plan and other relevant information regarding traffic and parking shall be published annually in student and employee handbooks.</w:t>
      </w:r>
    </w:p>
    <w:p w14:paraId="63D4C431" w14:textId="2E44F1EB" w:rsidR="007674B4" w:rsidRPr="0078582C" w:rsidRDefault="00080F3B" w:rsidP="00EF3C03">
      <w:pPr>
        <w:spacing w:before="240" w:after="0" w:line="240" w:lineRule="auto"/>
        <w:rPr>
          <w:rFonts w:ascii="Times New Roman" w:hAnsi="Times New Roman" w:cs="Times New Roman"/>
          <w:i/>
          <w:color w:val="000000"/>
          <w:sz w:val="24"/>
          <w:szCs w:val="24"/>
        </w:rPr>
      </w:pPr>
      <w:r w:rsidRPr="0078582C">
        <w:rPr>
          <w:rFonts w:ascii="Times New Roman" w:hAnsi="Times New Roman" w:cs="Times New Roman"/>
          <w:i/>
          <w:color w:val="000000"/>
          <w:sz w:val="24"/>
          <w:szCs w:val="24"/>
        </w:rPr>
        <w:t>Student Parking</w:t>
      </w:r>
    </w:p>
    <w:p w14:paraId="3C8ED9D8" w14:textId="337711B0" w:rsidR="00080F3B" w:rsidRDefault="00080F3B" w:rsidP="00EF3C03">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are responsible for the safe operation of their vehicles while on campus. </w:t>
      </w:r>
      <w:r w:rsidR="0078582C">
        <w:rPr>
          <w:rFonts w:ascii="Times New Roman" w:hAnsi="Times New Roman" w:cs="Times New Roman"/>
          <w:color w:val="000000"/>
          <w:sz w:val="24"/>
          <w:szCs w:val="24"/>
        </w:rPr>
        <w:t xml:space="preserve">Students will not be allowed to operation a vehicle on school property without a valid driver’s license and proof of insurance. </w:t>
      </w:r>
      <w:r>
        <w:rPr>
          <w:rFonts w:ascii="Times New Roman" w:hAnsi="Times New Roman" w:cs="Times New Roman"/>
          <w:color w:val="000000"/>
          <w:sz w:val="24"/>
          <w:szCs w:val="24"/>
        </w:rPr>
        <w:t>Each school shall retain a copy of the student’s</w:t>
      </w:r>
      <w:r w:rsidR="0078582C">
        <w:rPr>
          <w:rFonts w:ascii="Times New Roman" w:hAnsi="Times New Roman" w:cs="Times New Roman"/>
          <w:color w:val="000000"/>
          <w:sz w:val="24"/>
          <w:szCs w:val="24"/>
        </w:rPr>
        <w:t xml:space="preserve"> license and proof of</w:t>
      </w:r>
      <w:r>
        <w:rPr>
          <w:rFonts w:ascii="Times New Roman" w:hAnsi="Times New Roman" w:cs="Times New Roman"/>
          <w:color w:val="000000"/>
          <w:sz w:val="24"/>
          <w:szCs w:val="24"/>
        </w:rPr>
        <w:t xml:space="preserve"> insurance.</w:t>
      </w:r>
    </w:p>
    <w:p w14:paraId="4A34F277" w14:textId="503B8AFD" w:rsidR="00DC5554" w:rsidRDefault="00DC5554" w:rsidP="00EF3C03">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Building principals may </w:t>
      </w:r>
      <w:r w:rsidR="00AE3C43">
        <w:rPr>
          <w:rFonts w:ascii="Times New Roman" w:hAnsi="Times New Roman" w:cs="Times New Roman"/>
          <w:color w:val="000000"/>
          <w:sz w:val="24"/>
          <w:szCs w:val="24"/>
        </w:rPr>
        <w:t>charge</w:t>
      </w:r>
      <w:r>
        <w:rPr>
          <w:rFonts w:ascii="Times New Roman" w:hAnsi="Times New Roman" w:cs="Times New Roman"/>
          <w:color w:val="000000"/>
          <w:sz w:val="24"/>
          <w:szCs w:val="24"/>
        </w:rPr>
        <w:t xml:space="preserve"> students to park </w:t>
      </w:r>
      <w:bookmarkStart w:id="1" w:name="_GoBack"/>
      <w:bookmarkEnd w:id="1"/>
      <w:r>
        <w:rPr>
          <w:rFonts w:ascii="Times New Roman" w:hAnsi="Times New Roman" w:cs="Times New Roman"/>
          <w:color w:val="000000"/>
          <w:sz w:val="24"/>
          <w:szCs w:val="24"/>
        </w:rPr>
        <w:t xml:space="preserve">in district parking lots. </w:t>
      </w:r>
      <w:r w:rsidR="004E596D">
        <w:rPr>
          <w:rFonts w:ascii="Times New Roman" w:hAnsi="Times New Roman" w:cs="Times New Roman"/>
          <w:color w:val="000000"/>
          <w:sz w:val="24"/>
          <w:szCs w:val="24"/>
        </w:rPr>
        <w:t>Unauthorized and improperly parked vehicles located on district property may be towed.</w:t>
      </w:r>
    </w:p>
    <w:p w14:paraId="5AB6ED04" w14:textId="08EB246E" w:rsidR="00BB514F" w:rsidRPr="00D43E44" w:rsidRDefault="00BB514F" w:rsidP="00EF3C03">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vehicle driven onto school property is subject to search by school authorities.</w:t>
      </w:r>
      <w:r w:rsidR="005B00C2">
        <w:rPr>
          <w:rFonts w:ascii="Times New Roman" w:hAnsi="Times New Roman" w:cs="Times New Roman"/>
          <w:color w:val="000000"/>
          <w:sz w:val="24"/>
          <w:szCs w:val="24"/>
          <w:vertAlign w:val="superscript"/>
        </w:rPr>
        <w:t>1</w:t>
      </w:r>
      <w:r w:rsidR="00D43E44">
        <w:rPr>
          <w:rFonts w:ascii="Times New Roman" w:hAnsi="Times New Roman" w:cs="Times New Roman"/>
          <w:color w:val="000000"/>
          <w:sz w:val="24"/>
          <w:szCs w:val="24"/>
        </w:rPr>
        <w:t xml:space="preserve"> </w:t>
      </w:r>
    </w:p>
    <w:p w14:paraId="391EBC1E" w14:textId="77777777" w:rsidR="00080F3B" w:rsidRPr="007477B3" w:rsidRDefault="00080F3B" w:rsidP="00EF3C03">
      <w:pPr>
        <w:spacing w:before="240" w:after="0" w:line="240" w:lineRule="auto"/>
        <w:rPr>
          <w:rFonts w:ascii="Times New Roman" w:hAnsi="Times New Roman" w:cs="Times New Roman"/>
          <w:color w:val="000000"/>
          <w:sz w:val="24"/>
          <w:szCs w:val="24"/>
        </w:rPr>
        <w:sectPr w:rsidR="00080F3B" w:rsidRPr="007477B3"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747786C1" w14:textId="77777777" w:rsidR="007674B4" w:rsidRPr="007477B3" w:rsidRDefault="007674B4" w:rsidP="007674B4">
      <w:pPr>
        <w:suppressLineNumbers/>
        <w:spacing w:before="240" w:after="0" w:line="240" w:lineRule="auto"/>
        <w:rPr>
          <w:rFonts w:ascii="Times New Roman" w:hAnsi="Times New Roman" w:cs="Times New 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4506"/>
      </w:tblGrid>
      <w:tr w:rsidR="005B00C2" w:rsidRPr="007477B3" w14:paraId="0BD8D16E" w14:textId="77777777" w:rsidTr="005B00C2">
        <w:trPr>
          <w:trHeight w:val="215"/>
        </w:trPr>
        <w:tc>
          <w:tcPr>
            <w:tcW w:w="5052" w:type="dxa"/>
          </w:tcPr>
          <w:p w14:paraId="28799D17" w14:textId="6389BBF8" w:rsidR="005B00C2" w:rsidRPr="007477B3" w:rsidRDefault="005B00C2" w:rsidP="00EF3C03">
            <w:pPr>
              <w:spacing w:before="240"/>
              <w:rPr>
                <w:rFonts w:ascii="Times New Roman" w:hAnsi="Times New Roman" w:cs="Times New Roman"/>
                <w:color w:val="000000"/>
                <w:sz w:val="24"/>
                <w:szCs w:val="24"/>
              </w:rPr>
            </w:pPr>
            <w:r w:rsidRPr="007477B3">
              <w:rPr>
                <w:rFonts w:ascii="Times New Roman" w:hAnsi="Times New Roman" w:cs="Times New Roman"/>
                <w:color w:val="000000"/>
                <w:sz w:val="20"/>
                <w:szCs w:val="24"/>
              </w:rPr>
              <w:t>_____________________________</w:t>
            </w:r>
          </w:p>
        </w:tc>
        <w:tc>
          <w:tcPr>
            <w:tcW w:w="4506" w:type="dxa"/>
          </w:tcPr>
          <w:p w14:paraId="5C8C4250" w14:textId="44CF832F" w:rsidR="005B00C2" w:rsidRPr="007477B3" w:rsidRDefault="005B00C2" w:rsidP="00EF3C03">
            <w:pPr>
              <w:spacing w:before="240"/>
              <w:rPr>
                <w:rFonts w:ascii="Times New Roman" w:hAnsi="Times New Roman" w:cs="Times New Roman"/>
                <w:color w:val="000000"/>
                <w:sz w:val="20"/>
                <w:szCs w:val="24"/>
              </w:rPr>
            </w:pPr>
            <w:r w:rsidRPr="007477B3">
              <w:rPr>
                <w:rFonts w:ascii="Times New Roman" w:hAnsi="Times New Roman" w:cs="Times New Roman"/>
                <w:color w:val="000000"/>
                <w:sz w:val="20"/>
                <w:szCs w:val="24"/>
              </w:rPr>
              <w:t>_____________________________</w:t>
            </w:r>
          </w:p>
        </w:tc>
      </w:tr>
      <w:tr w:rsidR="007674B4" w:rsidRPr="007477B3" w14:paraId="0E18F989" w14:textId="77777777" w:rsidTr="005B00C2">
        <w:trPr>
          <w:trHeight w:val="323"/>
        </w:trPr>
        <w:tc>
          <w:tcPr>
            <w:tcW w:w="5052" w:type="dxa"/>
          </w:tcPr>
          <w:p w14:paraId="17E71EB0" w14:textId="2B355D9B" w:rsidR="007674B4" w:rsidRPr="005B00C2" w:rsidRDefault="005B00C2" w:rsidP="006D31C4">
            <w:pPr>
              <w:spacing w:before="120"/>
              <w:ind w:right="720"/>
              <w:rPr>
                <w:rFonts w:ascii="Times New Roman" w:hAnsi="Times New Roman" w:cs="Times New Roman"/>
                <w:color w:val="000000"/>
                <w:sz w:val="18"/>
                <w:szCs w:val="24"/>
              </w:rPr>
            </w:pPr>
            <w:r w:rsidRPr="005B00C2">
              <w:rPr>
                <w:rFonts w:ascii="Times New Roman" w:hAnsi="Times New Roman" w:cs="Times New Roman"/>
                <w:color w:val="000000"/>
                <w:sz w:val="20"/>
                <w:szCs w:val="24"/>
              </w:rPr>
              <w:t xml:space="preserve">Legal </w:t>
            </w:r>
            <w:r>
              <w:rPr>
                <w:rFonts w:ascii="Times New Roman" w:hAnsi="Times New Roman" w:cs="Times New Roman"/>
                <w:color w:val="000000"/>
                <w:sz w:val="20"/>
                <w:szCs w:val="24"/>
              </w:rPr>
              <w:t>References</w:t>
            </w:r>
          </w:p>
        </w:tc>
        <w:tc>
          <w:tcPr>
            <w:tcW w:w="4506" w:type="dxa"/>
          </w:tcPr>
          <w:p w14:paraId="1891027B" w14:textId="77777777" w:rsidR="007674B4" w:rsidRPr="007477B3" w:rsidRDefault="007674B4" w:rsidP="007674B4">
            <w:pPr>
              <w:spacing w:before="120"/>
              <w:rPr>
                <w:rFonts w:ascii="Times New Roman" w:hAnsi="Times New Roman" w:cs="Times New Roman"/>
                <w:color w:val="000000"/>
                <w:sz w:val="20"/>
                <w:szCs w:val="24"/>
              </w:rPr>
            </w:pPr>
            <w:r w:rsidRPr="007477B3">
              <w:rPr>
                <w:rFonts w:ascii="Times New Roman" w:hAnsi="Times New Roman" w:cs="Times New Roman"/>
                <w:color w:val="000000"/>
                <w:sz w:val="20"/>
                <w:szCs w:val="24"/>
              </w:rPr>
              <w:t>Cross References</w:t>
            </w:r>
          </w:p>
        </w:tc>
      </w:tr>
      <w:tr w:rsidR="007674B4" w:rsidRPr="007477B3" w14:paraId="03C8C02E" w14:textId="77777777" w:rsidTr="005B00C2">
        <w:tc>
          <w:tcPr>
            <w:tcW w:w="5052" w:type="dxa"/>
          </w:tcPr>
          <w:p w14:paraId="6F29AFDE" w14:textId="68147A44" w:rsidR="007674B4" w:rsidRPr="005B00C2" w:rsidRDefault="005B00C2" w:rsidP="005B00C2">
            <w:pPr>
              <w:pStyle w:val="ListParagraph"/>
              <w:numPr>
                <w:ilvl w:val="0"/>
                <w:numId w:val="6"/>
              </w:numPr>
              <w:spacing w:before="240"/>
              <w:ind w:right="720"/>
              <w:rPr>
                <w:rFonts w:ascii="Times New Roman" w:hAnsi="Times New Roman" w:cs="Times New Roman"/>
                <w:color w:val="000000"/>
                <w:sz w:val="24"/>
                <w:szCs w:val="24"/>
              </w:rPr>
            </w:pPr>
            <w:r w:rsidRPr="005B00C2">
              <w:rPr>
                <w:rFonts w:ascii="Times New Roman" w:hAnsi="Times New Roman" w:cs="Times New Roman"/>
                <w:color w:val="000000"/>
                <w:sz w:val="20"/>
                <w:szCs w:val="24"/>
              </w:rPr>
              <w:t>TCA 49-6-4204</w:t>
            </w:r>
          </w:p>
        </w:tc>
        <w:tc>
          <w:tcPr>
            <w:tcW w:w="4506" w:type="dxa"/>
          </w:tcPr>
          <w:p w14:paraId="2D4CD335" w14:textId="77777777" w:rsidR="008E3D4E" w:rsidRPr="007477B3" w:rsidRDefault="008E3D4E" w:rsidP="008E3D4E">
            <w:pPr>
              <w:spacing w:before="240"/>
              <w:rPr>
                <w:rFonts w:ascii="Times New Roman" w:hAnsi="Times New Roman" w:cs="Times New Roman"/>
                <w:color w:val="000000"/>
                <w:sz w:val="20"/>
                <w:szCs w:val="24"/>
              </w:rPr>
            </w:pPr>
            <w:r w:rsidRPr="007477B3">
              <w:rPr>
                <w:rFonts w:ascii="Times New Roman" w:hAnsi="Times New Roman" w:cs="Times New Roman"/>
                <w:color w:val="000000"/>
                <w:sz w:val="20"/>
                <w:szCs w:val="24"/>
              </w:rPr>
              <w:t>Code of Behavior and Discipline 6.300</w:t>
            </w:r>
          </w:p>
          <w:p w14:paraId="774F5FF5" w14:textId="77777777" w:rsidR="008E3D4E" w:rsidRPr="007477B3" w:rsidRDefault="008E3D4E" w:rsidP="008E3D4E">
            <w:pPr>
              <w:spacing w:before="240"/>
              <w:contextualSpacing/>
              <w:rPr>
                <w:rFonts w:ascii="Times New Roman" w:hAnsi="Times New Roman" w:cs="Times New Roman"/>
                <w:color w:val="000000"/>
                <w:sz w:val="20"/>
                <w:szCs w:val="24"/>
              </w:rPr>
            </w:pPr>
            <w:r w:rsidRPr="007477B3">
              <w:rPr>
                <w:rFonts w:ascii="Times New Roman" w:hAnsi="Times New Roman" w:cs="Times New Roman"/>
                <w:color w:val="000000"/>
                <w:sz w:val="20"/>
                <w:szCs w:val="24"/>
              </w:rPr>
              <w:t>Interrogations and Searches 6.303</w:t>
            </w:r>
          </w:p>
          <w:p w14:paraId="3B2133B0" w14:textId="77777777" w:rsidR="007674B4" w:rsidRPr="007477B3" w:rsidRDefault="008E3D4E" w:rsidP="008E3D4E">
            <w:pPr>
              <w:spacing w:before="240"/>
              <w:contextualSpacing/>
              <w:rPr>
                <w:rFonts w:ascii="Times New Roman" w:hAnsi="Times New Roman" w:cs="Times New Roman"/>
                <w:color w:val="000000"/>
                <w:sz w:val="20"/>
                <w:szCs w:val="24"/>
              </w:rPr>
            </w:pPr>
            <w:r w:rsidRPr="007477B3">
              <w:rPr>
                <w:rFonts w:ascii="Times New Roman" w:hAnsi="Times New Roman" w:cs="Times New Roman"/>
                <w:color w:val="000000"/>
                <w:sz w:val="20"/>
                <w:szCs w:val="24"/>
              </w:rPr>
              <w:t>Suspension/Expulsion/Remand 6.316</w:t>
            </w:r>
          </w:p>
        </w:tc>
      </w:tr>
    </w:tbl>
    <w:p w14:paraId="47816500"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AE63" w14:textId="77777777" w:rsidR="00014DDB" w:rsidRDefault="00014DDB" w:rsidP="003D2A67">
      <w:pPr>
        <w:spacing w:after="0" w:line="240" w:lineRule="auto"/>
      </w:pPr>
      <w:r>
        <w:separator/>
      </w:r>
    </w:p>
  </w:endnote>
  <w:endnote w:type="continuationSeparator" w:id="0">
    <w:p w14:paraId="358F2A1A" w14:textId="77777777" w:rsidR="00014DDB" w:rsidRDefault="00014DDB"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01B7"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AD13E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A13F49">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14:paraId="7C228592" w14:textId="77777777" w:rsidR="00E624BE" w:rsidRDefault="00E624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1BBD"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2270D6A" wp14:editId="4F3A57E6">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0E6260C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9B2FB93" w14:textId="1262D41C"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5736B1">
      <w:rPr>
        <w:rFonts w:ascii="Times New Roman" w:hAnsi="Times New Roman" w:cs="Times New Roman"/>
        <w:noProof/>
        <w:sz w:val="16"/>
        <w:szCs w:val="16"/>
      </w:rPr>
      <w:t>September 6,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5FBB" w14:textId="77777777" w:rsidR="00014DDB" w:rsidRDefault="00014DDB" w:rsidP="003D2A67">
      <w:pPr>
        <w:spacing w:after="0" w:line="240" w:lineRule="auto"/>
      </w:pPr>
      <w:r>
        <w:separator/>
      </w:r>
    </w:p>
  </w:footnote>
  <w:footnote w:type="continuationSeparator" w:id="0">
    <w:p w14:paraId="50CC461A" w14:textId="77777777" w:rsidR="00014DDB" w:rsidRDefault="00014DDB" w:rsidP="003D2A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0063" w14:textId="77777777"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14:paraId="48BEB3DA"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48F4754D" wp14:editId="6544F991">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85AB0F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529F8"/>
    <w:multiLevelType w:val="hybridMultilevel"/>
    <w:tmpl w:val="C688CD4A"/>
    <w:lvl w:ilvl="0" w:tplc="31A842F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9"/>
    <w:rsid w:val="00014DDB"/>
    <w:rsid w:val="00080F3B"/>
    <w:rsid w:val="000D266E"/>
    <w:rsid w:val="001160A6"/>
    <w:rsid w:val="00292C97"/>
    <w:rsid w:val="002F4992"/>
    <w:rsid w:val="00320562"/>
    <w:rsid w:val="0035689C"/>
    <w:rsid w:val="003D2A67"/>
    <w:rsid w:val="00407690"/>
    <w:rsid w:val="004518BE"/>
    <w:rsid w:val="00470EE4"/>
    <w:rsid w:val="004732F0"/>
    <w:rsid w:val="004932A3"/>
    <w:rsid w:val="004B6EA5"/>
    <w:rsid w:val="004C6947"/>
    <w:rsid w:val="004E596D"/>
    <w:rsid w:val="00530C40"/>
    <w:rsid w:val="005435A9"/>
    <w:rsid w:val="005736B1"/>
    <w:rsid w:val="005B00C2"/>
    <w:rsid w:val="00614125"/>
    <w:rsid w:val="00654E2A"/>
    <w:rsid w:val="006701C4"/>
    <w:rsid w:val="00697BC1"/>
    <w:rsid w:val="006D31C4"/>
    <w:rsid w:val="006F0820"/>
    <w:rsid w:val="006F491D"/>
    <w:rsid w:val="007477B3"/>
    <w:rsid w:val="00752446"/>
    <w:rsid w:val="007674B4"/>
    <w:rsid w:val="00780481"/>
    <w:rsid w:val="007843D9"/>
    <w:rsid w:val="0078582C"/>
    <w:rsid w:val="00897EE0"/>
    <w:rsid w:val="008A6E69"/>
    <w:rsid w:val="008B4231"/>
    <w:rsid w:val="008E3D4E"/>
    <w:rsid w:val="00940AD0"/>
    <w:rsid w:val="00947AAA"/>
    <w:rsid w:val="00952F64"/>
    <w:rsid w:val="0095716B"/>
    <w:rsid w:val="00A13F49"/>
    <w:rsid w:val="00A52AAD"/>
    <w:rsid w:val="00A62CEC"/>
    <w:rsid w:val="00A63F7F"/>
    <w:rsid w:val="00AD13E9"/>
    <w:rsid w:val="00AE3C43"/>
    <w:rsid w:val="00B256AE"/>
    <w:rsid w:val="00B43C06"/>
    <w:rsid w:val="00B514E5"/>
    <w:rsid w:val="00B82C2A"/>
    <w:rsid w:val="00BB514F"/>
    <w:rsid w:val="00C40946"/>
    <w:rsid w:val="00C70B45"/>
    <w:rsid w:val="00CB3FC2"/>
    <w:rsid w:val="00CB7BA8"/>
    <w:rsid w:val="00D22888"/>
    <w:rsid w:val="00D43E44"/>
    <w:rsid w:val="00D56508"/>
    <w:rsid w:val="00DB5D2F"/>
    <w:rsid w:val="00DC5554"/>
    <w:rsid w:val="00E624BE"/>
    <w:rsid w:val="00E709B5"/>
    <w:rsid w:val="00E84E24"/>
    <w:rsid w:val="00EA6F36"/>
    <w:rsid w:val="00EF3C03"/>
    <w:rsid w:val="00F306E4"/>
    <w:rsid w:val="00F433C6"/>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D5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3_support_services\34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CEF6CCD594BDCA0E3566B93D08703"/>
        <w:category>
          <w:name w:val="General"/>
          <w:gallery w:val="placeholder"/>
        </w:category>
        <w:types>
          <w:type w:val="bbPlcHdr"/>
        </w:types>
        <w:behaviors>
          <w:behavior w:val="content"/>
        </w:behaviors>
        <w:guid w:val="{FD645262-B075-45A2-93B1-1F934D8D1099}"/>
      </w:docPartPr>
      <w:docPartBody>
        <w:p w:rsidR="0095530B" w:rsidRDefault="00001B76">
          <w:pPr>
            <w:pStyle w:val="078CEF6CCD594BDCA0E3566B93D08703"/>
          </w:pPr>
          <w:r>
            <w:rPr>
              <w:rStyle w:val="PlaceholderText"/>
            </w:rPr>
            <w:t>Click here to choose a school board</w:t>
          </w:r>
          <w:r w:rsidRPr="004A036A">
            <w:rPr>
              <w:rStyle w:val="PlaceholderText"/>
            </w:rPr>
            <w:t>.</w:t>
          </w:r>
        </w:p>
      </w:docPartBody>
    </w:docPart>
    <w:docPart>
      <w:docPartPr>
        <w:name w:val="EA0400140C89464A988C1EB60276C2D4"/>
        <w:category>
          <w:name w:val="General"/>
          <w:gallery w:val="placeholder"/>
        </w:category>
        <w:types>
          <w:type w:val="bbPlcHdr"/>
        </w:types>
        <w:behaviors>
          <w:behavior w:val="content"/>
        </w:behaviors>
        <w:guid w:val="{7D3166B7-9782-4D8A-A07F-01725A453C1C}"/>
      </w:docPartPr>
      <w:docPartBody>
        <w:p w:rsidR="0095530B" w:rsidRDefault="00001B76">
          <w:pPr>
            <w:pStyle w:val="EA0400140C89464A988C1EB60276C2D4"/>
          </w:pPr>
          <w:r w:rsidRPr="00224AE2">
            <w:rPr>
              <w:rStyle w:val="PlaceholderText"/>
            </w:rPr>
            <w:t>Click here to enter text.</w:t>
          </w:r>
        </w:p>
      </w:docPartBody>
    </w:docPart>
    <w:docPart>
      <w:docPartPr>
        <w:name w:val="1598EE9605C94881BAA6E338D13DBF6E"/>
        <w:category>
          <w:name w:val="General"/>
          <w:gallery w:val="placeholder"/>
        </w:category>
        <w:types>
          <w:type w:val="bbPlcHdr"/>
        </w:types>
        <w:behaviors>
          <w:behavior w:val="content"/>
        </w:behaviors>
        <w:guid w:val="{E845FE35-D8AF-4E3C-A318-42F3F2FA4BD8}"/>
      </w:docPartPr>
      <w:docPartBody>
        <w:p w:rsidR="0095530B" w:rsidRDefault="00001B76">
          <w:pPr>
            <w:pStyle w:val="1598EE9605C94881BAA6E338D13DBF6E"/>
          </w:pPr>
          <w:r>
            <w:rPr>
              <w:rStyle w:val="PlaceholderText"/>
            </w:rPr>
            <w:t>Click here to enter the policy title</w:t>
          </w:r>
          <w:r w:rsidRPr="00CD7C0B">
            <w:rPr>
              <w:rStyle w:val="PlaceholderText"/>
            </w:rPr>
            <w:t>.</w:t>
          </w:r>
        </w:p>
      </w:docPartBody>
    </w:docPart>
    <w:docPart>
      <w:docPartPr>
        <w:name w:val="8AA532286B6349FAB2C7B1E536332D9B"/>
        <w:category>
          <w:name w:val="General"/>
          <w:gallery w:val="placeholder"/>
        </w:category>
        <w:types>
          <w:type w:val="bbPlcHdr"/>
        </w:types>
        <w:behaviors>
          <w:behavior w:val="content"/>
        </w:behaviors>
        <w:guid w:val="{1AAA1D40-A32B-4FEC-A027-D7DB01462BD3}"/>
      </w:docPartPr>
      <w:docPartBody>
        <w:p w:rsidR="0095530B" w:rsidRDefault="00001B76">
          <w:pPr>
            <w:pStyle w:val="8AA532286B6349FAB2C7B1E536332D9B"/>
          </w:pPr>
          <w:r>
            <w:rPr>
              <w:rStyle w:val="PlaceholderText"/>
            </w:rPr>
            <w:t>Enter Code</w:t>
          </w:r>
        </w:p>
      </w:docPartBody>
    </w:docPart>
    <w:docPart>
      <w:docPartPr>
        <w:name w:val="24854748BCF14962BE5DFD072FE7D2A9"/>
        <w:category>
          <w:name w:val="General"/>
          <w:gallery w:val="placeholder"/>
        </w:category>
        <w:types>
          <w:type w:val="bbPlcHdr"/>
        </w:types>
        <w:behaviors>
          <w:behavior w:val="content"/>
        </w:behaviors>
        <w:guid w:val="{935BF22A-54BC-453F-B106-50773CFB2888}"/>
      </w:docPartPr>
      <w:docPartBody>
        <w:p w:rsidR="0095530B" w:rsidRDefault="00001B76">
          <w:pPr>
            <w:pStyle w:val="24854748BCF14962BE5DFD072FE7D2A9"/>
          </w:pPr>
          <w:r w:rsidRPr="00CD7C0B">
            <w:rPr>
              <w:rStyle w:val="PlaceholderText"/>
            </w:rPr>
            <w:t>Click here to enter a date.</w:t>
          </w:r>
        </w:p>
      </w:docPartBody>
    </w:docPart>
    <w:docPart>
      <w:docPartPr>
        <w:name w:val="D9C8B1D99D05438FB48CCD05886B5EAA"/>
        <w:category>
          <w:name w:val="General"/>
          <w:gallery w:val="placeholder"/>
        </w:category>
        <w:types>
          <w:type w:val="bbPlcHdr"/>
        </w:types>
        <w:behaviors>
          <w:behavior w:val="content"/>
        </w:behaviors>
        <w:guid w:val="{C4D0D5AE-4483-4CAA-A5A9-F88E0B43F963}"/>
      </w:docPartPr>
      <w:docPartBody>
        <w:p w:rsidR="0095530B" w:rsidRDefault="00001B76">
          <w:pPr>
            <w:pStyle w:val="D9C8B1D99D05438FB48CCD05886B5EAA"/>
          </w:pPr>
          <w:r>
            <w:rPr>
              <w:rStyle w:val="PlaceholderText"/>
            </w:rPr>
            <w:t xml:space="preserve"> </w:t>
          </w:r>
        </w:p>
      </w:docPartBody>
    </w:docPart>
    <w:docPart>
      <w:docPartPr>
        <w:name w:val="E689129D98EC47338E1BDE7436C328C4"/>
        <w:category>
          <w:name w:val="General"/>
          <w:gallery w:val="placeholder"/>
        </w:category>
        <w:types>
          <w:type w:val="bbPlcHdr"/>
        </w:types>
        <w:behaviors>
          <w:behavior w:val="content"/>
        </w:behaviors>
        <w:guid w:val="{5009EA2D-C7D6-4534-BEC3-912F45F18C1A}"/>
      </w:docPartPr>
      <w:docPartBody>
        <w:p w:rsidR="0095530B" w:rsidRDefault="00001B76">
          <w:pPr>
            <w:pStyle w:val="E689129D98EC47338E1BDE7436C328C4"/>
          </w:pPr>
          <w:r w:rsidRPr="00CB217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76"/>
    <w:rsid w:val="00001B76"/>
    <w:rsid w:val="001D0F42"/>
    <w:rsid w:val="004E7F52"/>
    <w:rsid w:val="0084584F"/>
    <w:rsid w:val="0095530B"/>
    <w:rsid w:val="00DC7E35"/>
    <w:rsid w:val="00E33C3B"/>
    <w:rsid w:val="00E96A3B"/>
    <w:rsid w:val="00EB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8CEF6CCD594BDCA0E3566B93D08703">
    <w:name w:val="078CEF6CCD594BDCA0E3566B93D08703"/>
  </w:style>
  <w:style w:type="paragraph" w:customStyle="1" w:styleId="EA0400140C89464A988C1EB60276C2D4">
    <w:name w:val="EA0400140C89464A988C1EB60276C2D4"/>
  </w:style>
  <w:style w:type="paragraph" w:customStyle="1" w:styleId="1598EE9605C94881BAA6E338D13DBF6E">
    <w:name w:val="1598EE9605C94881BAA6E338D13DBF6E"/>
  </w:style>
  <w:style w:type="paragraph" w:customStyle="1" w:styleId="8AA532286B6349FAB2C7B1E536332D9B">
    <w:name w:val="8AA532286B6349FAB2C7B1E536332D9B"/>
  </w:style>
  <w:style w:type="paragraph" w:customStyle="1" w:styleId="24854748BCF14962BE5DFD072FE7D2A9">
    <w:name w:val="24854748BCF14962BE5DFD072FE7D2A9"/>
  </w:style>
  <w:style w:type="paragraph" w:customStyle="1" w:styleId="D9C8B1D99D05438FB48CCD05886B5EAA">
    <w:name w:val="D9C8B1D99D05438FB48CCD05886B5EAA"/>
  </w:style>
  <w:style w:type="paragraph" w:customStyle="1" w:styleId="E689129D98EC47338E1BDE7436C328C4">
    <w:name w:val="E689129D98EC47338E1BDE7436C32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D0016AC-97A1-9B47-8B09-66A21EEB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Manual\3_support_services\3403.dotx</Template>
  <TotalTime>9</TotalTime>
  <Pages>1</Pages>
  <Words>196</Words>
  <Characters>1120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Traffic and Parking Controls</vt:lpstr>
    </vt:vector>
  </TitlesOfParts>
  <Manager/>
  <Company/>
  <LinksUpToDate>false</LinksUpToDate>
  <CharactersWithSpaces>1314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and Parking Controls</dc:title>
  <dc:subject>Traffic and Parking Controls</dc:subject>
  <dc:creator>TSBA</dc:creator>
  <cp:keywords>3.403</cp:keywords>
  <dc:description/>
  <cp:lastModifiedBy>Ben Torres</cp:lastModifiedBy>
  <cp:revision>9</cp:revision>
  <dcterms:created xsi:type="dcterms:W3CDTF">2017-08-21T20:17:00Z</dcterms:created>
  <dcterms:modified xsi:type="dcterms:W3CDTF">2017-09-06T15:01:00Z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