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auto"/>
        </w:tblBorders>
        <w:tblLook w:val="04A0" w:firstRow="1" w:lastRow="0" w:firstColumn="1" w:lastColumn="0" w:noHBand="0" w:noVBand="1"/>
      </w:tblPr>
      <w:tblGrid>
        <w:gridCol w:w="1707"/>
        <w:gridCol w:w="5376"/>
        <w:gridCol w:w="1512"/>
        <w:gridCol w:w="1331"/>
      </w:tblGrid>
      <w:tr w:rsidR="00470EE4" w:rsidRPr="00470EE4" w14:paraId="5CB266F4" w14:textId="77777777" w:rsidTr="003D2A67">
        <w:trPr>
          <w:trHeight w:val="620"/>
        </w:trPr>
        <w:tc>
          <w:tcPr>
            <w:tcW w:w="10098" w:type="dxa"/>
            <w:gridSpan w:val="4"/>
          </w:tcPr>
          <w:bookmarkStart w:id="0" w:name="_GoBack"/>
          <w:bookmarkEnd w:id="0"/>
          <w:p w14:paraId="136D21B2" w14:textId="259D464C" w:rsidR="004C6947" w:rsidRPr="00470EE4" w:rsidRDefault="005F7BEC" w:rsidP="002C1554">
            <w:pPr>
              <w:spacing w:before="120"/>
              <w:jc w:val="center"/>
              <w:rPr>
                <w:rFonts w:ascii="Times New Roman" w:hAnsi="Times New Roman" w:cs="Times New Roman"/>
                <w:b/>
                <w:sz w:val="32"/>
                <w:szCs w:val="32"/>
              </w:rPr>
            </w:pPr>
            <w:sdt>
              <w:sdtPr>
                <w:rPr>
                  <w:rFonts w:ascii="Times New Roman" w:hAnsi="Times New Roman" w:cs="Times New Roman"/>
                  <w:b/>
                  <w:sz w:val="48"/>
                  <w:szCs w:val="48"/>
                </w:rPr>
                <w:alias w:val="Board Title"/>
                <w:tag w:val="BoardTitle"/>
                <w:id w:val="1165445429"/>
                <w:lock w:val="sdtLocked"/>
                <w:placeholder>
                  <w:docPart w:val="457D31549E0D4F7EAC302265E31DE20E"/>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E61E83" w:rsidRPr="00E61E83">
                  <w:rPr>
                    <w:rFonts w:ascii="Times New Roman" w:hAnsi="Times New Roman" w:cs="Times New Roman"/>
                    <w:b/>
                    <w:sz w:val="48"/>
                    <w:szCs w:val="48"/>
                  </w:rPr>
                  <w:t>Metropolitan Nashville Board of Education</w:t>
                </w:r>
              </w:sdtContent>
            </w:sdt>
          </w:p>
        </w:tc>
      </w:tr>
      <w:tr w:rsidR="00470EE4" w:rsidRPr="00470EE4" w14:paraId="59EF1470" w14:textId="77777777" w:rsidTr="003D2A67">
        <w:trPr>
          <w:trHeight w:val="620"/>
        </w:trPr>
        <w:tc>
          <w:tcPr>
            <w:tcW w:w="1728" w:type="dxa"/>
            <w:vMerge w:val="restart"/>
          </w:tcPr>
          <w:p w14:paraId="43248ECF"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87C2A04E90AC448BA8084780ABBACDE4"/>
              </w:placeholder>
              <w:text/>
            </w:sdtPr>
            <w:sdtEndPr/>
            <w:sdtContent>
              <w:p w14:paraId="6C8771D0" w14:textId="77777777" w:rsidR="00470EE4" w:rsidRPr="00470EE4" w:rsidRDefault="00396B1D" w:rsidP="00753B78">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Pr="00FA6A03">
                  <w:rPr>
                    <w:rFonts w:ascii="Times New Roman" w:hAnsi="Times New Roman" w:cs="Times New Roman"/>
                    <w:b/>
                    <w:bCs/>
                    <w:sz w:val="18"/>
                    <w:szCs w:val="18"/>
                  </w:rPr>
                  <w:t>January</w:t>
                </w:r>
              </w:p>
            </w:sdtContent>
          </w:sdt>
        </w:tc>
        <w:tc>
          <w:tcPr>
            <w:tcW w:w="5490" w:type="dxa"/>
            <w:vMerge w:val="restart"/>
          </w:tcPr>
          <w:p w14:paraId="232637DE"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A58E94EDCC3C445CA0D338F0F165BC5E"/>
              </w:placeholder>
              <w:text w:multiLine="1"/>
            </w:sdtPr>
            <w:sdtEndPr/>
            <w:sdtContent>
              <w:p w14:paraId="0C3A0A81" w14:textId="77777777" w:rsidR="00470EE4" w:rsidRPr="00470EE4" w:rsidRDefault="00753B78" w:rsidP="00753B78">
                <w:pPr>
                  <w:jc w:val="center"/>
                  <w:rPr>
                    <w:rFonts w:ascii="Times New Roman" w:hAnsi="Times New Roman" w:cs="Times New Roman"/>
                    <w:b/>
                    <w:sz w:val="28"/>
                    <w:szCs w:val="28"/>
                  </w:rPr>
                </w:pPr>
                <w:r>
                  <w:rPr>
                    <w:rFonts w:ascii="Times New Roman" w:hAnsi="Times New Roman" w:cs="Times New Roman"/>
                    <w:b/>
                    <w:sz w:val="28"/>
                    <w:szCs w:val="28"/>
                  </w:rPr>
                  <w:t>Personnel Records</w:t>
                </w:r>
              </w:p>
            </w:sdtContent>
          </w:sdt>
        </w:tc>
        <w:tc>
          <w:tcPr>
            <w:tcW w:w="1530" w:type="dxa"/>
          </w:tcPr>
          <w:p w14:paraId="29B1BBF3"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EC0FE4017267484690CFD96EF9AFA96D"/>
              </w:placeholder>
              <w:text/>
            </w:sdtPr>
            <w:sdtEndPr/>
            <w:sdtContent>
              <w:p w14:paraId="22841EE3" w14:textId="77777777" w:rsidR="00470EE4" w:rsidRPr="00470EE4" w:rsidRDefault="00753B78" w:rsidP="00753B78">
                <w:pPr>
                  <w:jc w:val="center"/>
                  <w:rPr>
                    <w:rFonts w:ascii="Times New Roman" w:hAnsi="Times New Roman" w:cs="Times New Roman"/>
                    <w:b/>
                    <w:sz w:val="20"/>
                    <w:szCs w:val="20"/>
                  </w:rPr>
                </w:pPr>
                <w:r>
                  <w:rPr>
                    <w:rFonts w:ascii="Times New Roman" w:hAnsi="Times New Roman" w:cs="Times New Roman"/>
                    <w:b/>
                    <w:sz w:val="20"/>
                    <w:szCs w:val="20"/>
                  </w:rPr>
                  <w:t>5.114</w:t>
                </w:r>
              </w:p>
            </w:sdtContent>
          </w:sdt>
        </w:tc>
        <w:tc>
          <w:tcPr>
            <w:tcW w:w="1350" w:type="dxa"/>
          </w:tcPr>
          <w:p w14:paraId="41A1BA7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5AD724148AE541EBB1C7193716556732"/>
              </w:placeholder>
              <w:date>
                <w:dateFormat w:val="MM/dd/yy"/>
                <w:lid w:val="en-US"/>
                <w:storeMappedDataAs w:val="dateTime"/>
                <w:calendar w:val="gregorian"/>
              </w:date>
            </w:sdtPr>
            <w:sdtEndPr/>
            <w:sdtContent>
              <w:p w14:paraId="747C26F2"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6B335CF0" w14:textId="77777777" w:rsidTr="003D2A67">
        <w:trPr>
          <w:trHeight w:val="620"/>
        </w:trPr>
        <w:tc>
          <w:tcPr>
            <w:tcW w:w="1728" w:type="dxa"/>
            <w:vMerge/>
          </w:tcPr>
          <w:p w14:paraId="43EFF6B6" w14:textId="77777777" w:rsidR="00470EE4" w:rsidRPr="00470EE4" w:rsidRDefault="00470EE4">
            <w:pPr>
              <w:rPr>
                <w:rFonts w:ascii="Times New Roman" w:hAnsi="Times New Roman" w:cs="Times New Roman"/>
              </w:rPr>
            </w:pPr>
          </w:p>
        </w:tc>
        <w:tc>
          <w:tcPr>
            <w:tcW w:w="5490" w:type="dxa"/>
            <w:vMerge/>
          </w:tcPr>
          <w:p w14:paraId="67D87EC7" w14:textId="77777777" w:rsidR="00470EE4" w:rsidRPr="00470EE4" w:rsidRDefault="00470EE4">
            <w:pPr>
              <w:rPr>
                <w:rFonts w:ascii="Times New Roman" w:hAnsi="Times New Roman" w:cs="Times New Roman"/>
              </w:rPr>
            </w:pPr>
          </w:p>
        </w:tc>
        <w:tc>
          <w:tcPr>
            <w:tcW w:w="1530" w:type="dxa"/>
          </w:tcPr>
          <w:p w14:paraId="7784904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1D01E60B84B940C6BF8F99DCE158476A"/>
              </w:placeholder>
              <w:text/>
            </w:sdtPr>
            <w:sdtEndPr/>
            <w:sdtContent>
              <w:p w14:paraId="339EE009" w14:textId="1ECD23D4" w:rsidR="00470EE4" w:rsidRPr="00470EE4" w:rsidRDefault="001E5101" w:rsidP="002F4992">
                <w:pPr>
                  <w:jc w:val="center"/>
                  <w:rPr>
                    <w:rFonts w:ascii="Times New Roman" w:hAnsi="Times New Roman" w:cs="Times New Roman"/>
                    <w:b/>
                    <w:sz w:val="20"/>
                    <w:szCs w:val="20"/>
                  </w:rPr>
                </w:pPr>
                <w:r>
                  <w:rPr>
                    <w:rFonts w:ascii="Times New Roman" w:hAnsi="Times New Roman" w:cs="Times New Roman"/>
                    <w:b/>
                    <w:sz w:val="20"/>
                    <w:szCs w:val="20"/>
                  </w:rPr>
                  <w:t>EE-3</w:t>
                </w:r>
              </w:p>
            </w:sdtContent>
          </w:sdt>
        </w:tc>
        <w:tc>
          <w:tcPr>
            <w:tcW w:w="1350" w:type="dxa"/>
          </w:tcPr>
          <w:p w14:paraId="71058B9D"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1BA43BB66AD447F1B4466134E32C1432"/>
              </w:placeholder>
              <w:showingPlcHdr/>
              <w:date w:fullDate="1997-09-11T00:00:00Z">
                <w:dateFormat w:val="MM/dd/yy"/>
                <w:lid w:val="en-US"/>
                <w:storeMappedDataAs w:val="dateTime"/>
                <w:calendar w:val="gregorian"/>
              </w:date>
            </w:sdtPr>
            <w:sdtEndPr/>
            <w:sdtContent>
              <w:p w14:paraId="7CC9F7C6" w14:textId="77777777" w:rsidR="00470EE4" w:rsidRPr="00470EE4" w:rsidRDefault="00B113F5" w:rsidP="002F4992">
                <w:pPr>
                  <w:jc w:val="center"/>
                  <w:rPr>
                    <w:rFonts w:ascii="Times New Roman" w:hAnsi="Times New Roman" w:cs="Times New Roman"/>
                    <w:b/>
                    <w:sz w:val="20"/>
                    <w:szCs w:val="20"/>
                  </w:rPr>
                </w:pPr>
                <w:r w:rsidRPr="00480B65">
                  <w:rPr>
                    <w:rStyle w:val="PlaceholderText"/>
                  </w:rPr>
                  <w:t xml:space="preserve"> </w:t>
                </w:r>
              </w:p>
            </w:sdtContent>
          </w:sdt>
        </w:tc>
      </w:tr>
    </w:tbl>
    <w:p w14:paraId="2C8166B0" w14:textId="77777777" w:rsidR="00753B78" w:rsidRPr="00D52648" w:rsidRDefault="00753B78" w:rsidP="002C1554">
      <w:pPr>
        <w:spacing w:before="240" w:after="0" w:line="240" w:lineRule="auto"/>
        <w:jc w:val="both"/>
        <w:rPr>
          <w:rFonts w:ascii="Times New Roman" w:hAnsi="Times New Roman" w:cs="Times New Roman"/>
          <w:color w:val="000000"/>
          <w:sz w:val="24"/>
          <w:szCs w:val="24"/>
        </w:rPr>
      </w:pPr>
      <w:bookmarkStart w:id="1" w:name="BoardTitle"/>
      <w:bookmarkEnd w:id="1"/>
      <w:r w:rsidRPr="00D52648">
        <w:rPr>
          <w:rFonts w:ascii="Times New Roman" w:hAnsi="Times New Roman" w:cs="Times New Roman"/>
          <w:color w:val="000000"/>
          <w:sz w:val="24"/>
          <w:szCs w:val="24"/>
        </w:rPr>
        <w:t>The director of schools or his/her designee(s) shall be authorized to maintain personnel records and to permit inspection of the same, except for matters deemed conﬁdential by law. The following personnel records shall be maintained for all employees as appropriate:</w:t>
      </w:r>
    </w:p>
    <w:p w14:paraId="7B4D3F62" w14:textId="77777777" w:rsidR="00753B78" w:rsidRPr="00D52648" w:rsidRDefault="00753B78" w:rsidP="00D52648">
      <w:pPr>
        <w:pStyle w:val="ListParagraph"/>
        <w:numPr>
          <w:ilvl w:val="0"/>
          <w:numId w:val="9"/>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Employee applications and contracts;</w:t>
      </w:r>
    </w:p>
    <w:p w14:paraId="5D857D73" w14:textId="77777777" w:rsidR="00753B78" w:rsidRPr="00D52648" w:rsidRDefault="00753B78" w:rsidP="00D52648">
      <w:pPr>
        <w:pStyle w:val="ListParagraph"/>
        <w:numPr>
          <w:ilvl w:val="0"/>
          <w:numId w:val="9"/>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Professional certiﬁcates and other documents required by state and federal laws and regulations;</w:t>
      </w:r>
      <w:r w:rsidRPr="00D52648">
        <w:rPr>
          <w:rFonts w:ascii="Times New Roman" w:hAnsi="Times New Roman" w:cs="Times New Roman"/>
          <w:color w:val="000000"/>
          <w:sz w:val="24"/>
          <w:szCs w:val="24"/>
          <w:vertAlign w:val="superscript"/>
        </w:rPr>
        <w:t>1</w:t>
      </w:r>
      <w:r w:rsidRPr="00D52648">
        <w:rPr>
          <w:rFonts w:ascii="Times New Roman" w:hAnsi="Times New Roman" w:cs="Times New Roman"/>
          <w:color w:val="000000"/>
          <w:sz w:val="24"/>
          <w:szCs w:val="24"/>
        </w:rPr>
        <w:t xml:space="preserve"> </w:t>
      </w:r>
    </w:p>
    <w:p w14:paraId="652A7F83" w14:textId="77777777" w:rsidR="00753B78" w:rsidRPr="00D52648" w:rsidRDefault="00753B78" w:rsidP="00D52648">
      <w:pPr>
        <w:pStyle w:val="ListParagraph"/>
        <w:numPr>
          <w:ilvl w:val="0"/>
          <w:numId w:val="9"/>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 xml:space="preserve">Evaluations; </w:t>
      </w:r>
    </w:p>
    <w:p w14:paraId="2A6AC385" w14:textId="77777777" w:rsidR="00753B78" w:rsidRPr="00D52648" w:rsidRDefault="002C1554" w:rsidP="00D52648">
      <w:pPr>
        <w:pStyle w:val="ListParagraph"/>
        <w:numPr>
          <w:ilvl w:val="0"/>
          <w:numId w:val="9"/>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Cumulative information ﬁ</w:t>
      </w:r>
      <w:r w:rsidR="00753B78" w:rsidRPr="00D52648">
        <w:rPr>
          <w:rFonts w:ascii="Times New Roman" w:hAnsi="Times New Roman" w:cs="Times New Roman"/>
          <w:color w:val="000000"/>
          <w:sz w:val="24"/>
          <w:szCs w:val="24"/>
        </w:rPr>
        <w:t xml:space="preserve">les; and </w:t>
      </w:r>
    </w:p>
    <w:p w14:paraId="5CDB939D" w14:textId="77777777" w:rsidR="00753B78" w:rsidRPr="00D52648" w:rsidRDefault="00753B78" w:rsidP="00D52648">
      <w:pPr>
        <w:pStyle w:val="ListParagraph"/>
        <w:numPr>
          <w:ilvl w:val="0"/>
          <w:numId w:val="9"/>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INS Form I-9.</w:t>
      </w:r>
      <w:r w:rsidRPr="00D52648">
        <w:rPr>
          <w:rFonts w:ascii="Times New Roman" w:hAnsi="Times New Roman" w:cs="Times New Roman"/>
          <w:color w:val="000000"/>
          <w:sz w:val="24"/>
          <w:szCs w:val="24"/>
          <w:vertAlign w:val="superscript"/>
        </w:rPr>
        <w:t>2</w:t>
      </w:r>
    </w:p>
    <w:p w14:paraId="6EBAE71E" w14:textId="77777777" w:rsidR="00753B78" w:rsidRPr="00D52648" w:rsidRDefault="00753B78" w:rsidP="002C1554">
      <w:pPr>
        <w:spacing w:before="240" w:after="0" w:line="240" w:lineRule="auto"/>
        <w:jc w:val="both"/>
        <w:rPr>
          <w:rFonts w:ascii="Times New Roman" w:hAnsi="Times New Roman" w:cs="Times New Roman"/>
          <w:color w:val="000000"/>
          <w:sz w:val="24"/>
          <w:szCs w:val="24"/>
        </w:rPr>
      </w:pPr>
      <w:r w:rsidRPr="00D52648">
        <w:rPr>
          <w:rFonts w:ascii="Times New Roman" w:hAnsi="Times New Roman" w:cs="Times New Roman"/>
          <w:color w:val="000000"/>
          <w:sz w:val="24"/>
          <w:szCs w:val="24"/>
        </w:rPr>
        <w:t>The following guidelines shall be followed:</w:t>
      </w:r>
    </w:p>
    <w:p w14:paraId="1341581F"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 xml:space="preserve">Information contained in personnel records shall be limited to job-related matters; </w:t>
      </w:r>
      <w:r w:rsidR="00D52648">
        <w:rPr>
          <w:rFonts w:ascii="Times New Roman" w:hAnsi="Times New Roman" w:cs="Times New Roman"/>
          <w:color w:val="000000"/>
          <w:sz w:val="24"/>
          <w:szCs w:val="24"/>
        </w:rPr>
        <w:br/>
      </w:r>
    </w:p>
    <w:p w14:paraId="4CDE583B"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 xml:space="preserve">The director of schools shall be responsible for notifying all employees of the types of records kept and uses made of such records; </w:t>
      </w:r>
      <w:r w:rsidR="00D52648">
        <w:rPr>
          <w:rFonts w:ascii="Times New Roman" w:hAnsi="Times New Roman" w:cs="Times New Roman"/>
          <w:color w:val="000000"/>
          <w:sz w:val="24"/>
          <w:szCs w:val="24"/>
        </w:rPr>
        <w:br/>
      </w:r>
    </w:p>
    <w:p w14:paraId="08EBA767"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 xml:space="preserve">Employees shall be granted an opportunity to respond in writing to material placed in records; </w:t>
      </w:r>
      <w:r w:rsidR="00D52648">
        <w:rPr>
          <w:rFonts w:ascii="Times New Roman" w:hAnsi="Times New Roman" w:cs="Times New Roman"/>
          <w:color w:val="000000"/>
          <w:sz w:val="24"/>
          <w:szCs w:val="24"/>
        </w:rPr>
        <w:br/>
      </w:r>
    </w:p>
    <w:p w14:paraId="5381D755"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Employee records are public records, except for matters deemed conﬁdential by law, and shall be open for inspection during regular business hours;</w:t>
      </w:r>
      <w:r w:rsidRPr="00D52648">
        <w:rPr>
          <w:rFonts w:ascii="Times New Roman" w:hAnsi="Times New Roman" w:cs="Times New Roman"/>
          <w:color w:val="000000"/>
          <w:sz w:val="24"/>
          <w:szCs w:val="24"/>
          <w:vertAlign w:val="superscript"/>
        </w:rPr>
        <w:t xml:space="preserve">3 </w:t>
      </w:r>
      <w:r w:rsidR="00D52648">
        <w:rPr>
          <w:rFonts w:ascii="Times New Roman" w:hAnsi="Times New Roman" w:cs="Times New Roman"/>
          <w:color w:val="000000"/>
          <w:sz w:val="24"/>
          <w:szCs w:val="24"/>
          <w:vertAlign w:val="superscript"/>
        </w:rPr>
        <w:br/>
      </w:r>
    </w:p>
    <w:p w14:paraId="372ECB92"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In accordance with federal law, the district shall release information regarding the professional qualiﬁcations and degrees of teachers and the qualiﬁcations of paraprofessionals to parents upon request for any teacher or paraprofessional who is employed by a school receiving Title I funds and who provides instruction to their child at that school.</w:t>
      </w:r>
      <w:r w:rsidRPr="00D52648">
        <w:rPr>
          <w:rFonts w:ascii="Times New Roman" w:hAnsi="Times New Roman" w:cs="Times New Roman"/>
          <w:color w:val="000000"/>
          <w:sz w:val="24"/>
          <w:szCs w:val="24"/>
          <w:vertAlign w:val="superscript"/>
        </w:rPr>
        <w:t>4</w:t>
      </w:r>
      <w:r w:rsidRPr="00D52648">
        <w:rPr>
          <w:rFonts w:ascii="Times New Roman" w:hAnsi="Times New Roman" w:cs="Times New Roman"/>
          <w:color w:val="000000"/>
          <w:sz w:val="24"/>
          <w:szCs w:val="24"/>
        </w:rPr>
        <w:t xml:space="preserve"> </w:t>
      </w:r>
      <w:r w:rsidR="00D52648">
        <w:rPr>
          <w:rFonts w:ascii="Times New Roman" w:hAnsi="Times New Roman" w:cs="Times New Roman"/>
          <w:color w:val="000000"/>
          <w:sz w:val="24"/>
          <w:szCs w:val="24"/>
        </w:rPr>
        <w:br/>
      </w:r>
    </w:p>
    <w:p w14:paraId="194464E7"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Members of the public may not obtain the home telephone number, personal cell phone number, bank account information, social security number, residential street address, driver license information (except where driving or operating a vehicle is considered to be a part of the employee's duties), or the results of individual teacher evaluations of an employee or of the immediate family members or household members of an employee, unless release of this information is expressly authorized by the employee.</w:t>
      </w:r>
      <w:r w:rsidRPr="00D52648">
        <w:rPr>
          <w:rFonts w:ascii="Times New Roman" w:hAnsi="Times New Roman" w:cs="Times New Roman"/>
          <w:color w:val="000000"/>
          <w:sz w:val="24"/>
          <w:szCs w:val="24"/>
          <w:vertAlign w:val="superscript"/>
        </w:rPr>
        <w:t>5</w:t>
      </w:r>
      <w:r w:rsidRPr="00D52648">
        <w:rPr>
          <w:rFonts w:ascii="Times New Roman" w:hAnsi="Times New Roman" w:cs="Times New Roman"/>
          <w:color w:val="000000"/>
          <w:sz w:val="24"/>
          <w:szCs w:val="24"/>
        </w:rPr>
        <w:t xml:space="preserve"> </w:t>
      </w:r>
      <w:r w:rsidR="00D52648">
        <w:rPr>
          <w:rFonts w:ascii="Times New Roman" w:hAnsi="Times New Roman" w:cs="Times New Roman"/>
          <w:color w:val="000000"/>
          <w:sz w:val="24"/>
          <w:szCs w:val="24"/>
        </w:rPr>
        <w:br/>
      </w:r>
    </w:p>
    <w:p w14:paraId="6FDFA29E" w14:textId="77777777" w:rsidR="00753B78"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 xml:space="preserve">A record of the person inspecting and the date of inspection shall be recorded; and </w:t>
      </w:r>
      <w:r w:rsidR="00D52648">
        <w:rPr>
          <w:rFonts w:ascii="Times New Roman" w:hAnsi="Times New Roman" w:cs="Times New Roman"/>
          <w:color w:val="000000"/>
          <w:sz w:val="24"/>
          <w:szCs w:val="24"/>
        </w:rPr>
        <w:br/>
      </w:r>
    </w:p>
    <w:p w14:paraId="716E8A25" w14:textId="77777777" w:rsidR="002D0EBA" w:rsidRPr="00D52648" w:rsidRDefault="00753B78" w:rsidP="00D52648">
      <w:pPr>
        <w:pStyle w:val="ListParagraph"/>
        <w:numPr>
          <w:ilvl w:val="0"/>
          <w:numId w:val="7"/>
        </w:numPr>
        <w:spacing w:before="240" w:after="0" w:line="240" w:lineRule="auto"/>
        <w:rPr>
          <w:rFonts w:ascii="Times New Roman" w:hAnsi="Times New Roman" w:cs="Times New Roman"/>
          <w:color w:val="000000"/>
          <w:sz w:val="24"/>
          <w:szCs w:val="24"/>
        </w:rPr>
      </w:pPr>
      <w:r w:rsidRPr="00D52648">
        <w:rPr>
          <w:rFonts w:ascii="Times New Roman" w:hAnsi="Times New Roman" w:cs="Times New Roman"/>
          <w:color w:val="000000"/>
          <w:sz w:val="24"/>
          <w:szCs w:val="24"/>
        </w:rPr>
        <w:t>Copies of records may be made under rules determined by the director of schools.</w:t>
      </w:r>
      <w:r w:rsidRPr="00D52648">
        <w:rPr>
          <w:rFonts w:ascii="Times New Roman" w:hAnsi="Times New Roman" w:cs="Times New Roman"/>
          <w:color w:val="000000"/>
          <w:sz w:val="24"/>
          <w:szCs w:val="24"/>
          <w:vertAlign w:val="superscript"/>
        </w:rPr>
        <w:t>6</w:t>
      </w:r>
    </w:p>
    <w:p w14:paraId="38B6AC4C" w14:textId="77777777" w:rsidR="002D0EBA" w:rsidRDefault="002D0EBA" w:rsidP="00D52648">
      <w:pPr>
        <w:suppressLineNumbers/>
        <w:spacing w:before="240" w:after="0" w:line="240" w:lineRule="auto"/>
        <w:rPr>
          <w:rFonts w:ascii="Times-Roman" w:hAnsi="Times-Roman" w:cs="Times-Roman"/>
          <w:color w:val="000000"/>
          <w:sz w:val="24"/>
          <w:szCs w:val="24"/>
        </w:rPr>
      </w:pPr>
    </w:p>
    <w:p w14:paraId="52FCA704" w14:textId="77777777" w:rsidR="00D52648" w:rsidRDefault="00D52648" w:rsidP="002D0EBA">
      <w:pPr>
        <w:suppressLineNumbers/>
        <w:spacing w:before="240" w:after="0" w:line="240" w:lineRule="auto"/>
        <w:rPr>
          <w:rFonts w:ascii="Times-Roman" w:hAnsi="Times-Roman" w:cs="Times-Roman"/>
          <w:color w:val="000000"/>
          <w:sz w:val="24"/>
          <w:szCs w:val="24"/>
        </w:rPr>
      </w:pPr>
    </w:p>
    <w:p w14:paraId="7872A0F6" w14:textId="53487069" w:rsidR="00D52648" w:rsidRDefault="00D52648" w:rsidP="002D0EBA">
      <w:pPr>
        <w:suppressLineNumbers/>
        <w:spacing w:before="240" w:after="0" w:line="240" w:lineRule="auto"/>
        <w:rPr>
          <w:rFonts w:ascii="Times-Roman" w:hAnsi="Times-Roman" w:cs="Times-Roman"/>
          <w:color w:val="000000"/>
          <w:sz w:val="24"/>
          <w:szCs w:val="24"/>
        </w:rPr>
        <w:sectPr w:rsidR="00D52648" w:rsidSect="002D0EBA">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restart="newSection"/>
          <w:cols w:space="720"/>
          <w:titlePg/>
          <w:docGrid w:linePitch="360"/>
        </w:sectPr>
      </w:pPr>
    </w:p>
    <w:tbl>
      <w:tblPr>
        <w:tblStyle w:val="TableGrid"/>
        <w:tblpPr w:leftFromText="180" w:rightFromText="180" w:vertAnchor="text" w:horzAnchor="margin" w:tblpY="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B758C0" w:rsidRPr="006D31C4" w14:paraId="53FFCE59" w14:textId="77777777" w:rsidTr="00B758C0">
        <w:trPr>
          <w:trHeight w:val="215"/>
        </w:trPr>
        <w:tc>
          <w:tcPr>
            <w:tcW w:w="5220" w:type="dxa"/>
          </w:tcPr>
          <w:p w14:paraId="609605CF" w14:textId="77777777" w:rsidR="00B758C0" w:rsidRPr="006D31C4" w:rsidRDefault="00B758C0" w:rsidP="00B758C0">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7669CD8F" w14:textId="77777777" w:rsidR="00B758C0" w:rsidRPr="006D31C4" w:rsidRDefault="00B758C0" w:rsidP="00B758C0">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B758C0" w:rsidRPr="006D31C4" w14:paraId="7C3C843E" w14:textId="77777777" w:rsidTr="00B758C0">
        <w:trPr>
          <w:trHeight w:val="323"/>
        </w:trPr>
        <w:tc>
          <w:tcPr>
            <w:tcW w:w="5220" w:type="dxa"/>
          </w:tcPr>
          <w:p w14:paraId="179C1FA6" w14:textId="77777777" w:rsidR="00B758C0" w:rsidRPr="006D31C4" w:rsidRDefault="00B758C0" w:rsidP="00B758C0">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5B76EBAF" w14:textId="77777777" w:rsidR="00B758C0" w:rsidRPr="006D31C4" w:rsidRDefault="00B758C0" w:rsidP="00B758C0">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B758C0" w:rsidRPr="006D31C4" w14:paraId="3D9E4F7E" w14:textId="77777777" w:rsidTr="00B758C0">
        <w:tc>
          <w:tcPr>
            <w:tcW w:w="5220" w:type="dxa"/>
          </w:tcPr>
          <w:p w14:paraId="38AA3F67" w14:textId="77777777" w:rsidR="00B758C0" w:rsidRDefault="00B758C0" w:rsidP="00B758C0">
            <w:pPr>
              <w:pStyle w:val="ListParagraph"/>
              <w:numPr>
                <w:ilvl w:val="0"/>
                <w:numId w:val="3"/>
              </w:numPr>
              <w:spacing w:before="240"/>
              <w:ind w:right="720"/>
              <w:rPr>
                <w:rFonts w:ascii="Times-Roman" w:hAnsi="Times-Roman" w:cs="Times-Roman"/>
                <w:color w:val="000000"/>
                <w:sz w:val="18"/>
                <w:szCs w:val="18"/>
              </w:rPr>
            </w:pPr>
            <w:r w:rsidRPr="00753B78">
              <w:rPr>
                <w:rFonts w:ascii="Times-Roman" w:hAnsi="Times-Roman" w:cs="Times-Roman"/>
                <w:color w:val="000000"/>
                <w:sz w:val="18"/>
                <w:szCs w:val="18"/>
              </w:rPr>
              <w:t>TCA 49-2-301(b)(1)(M)</w:t>
            </w:r>
          </w:p>
          <w:p w14:paraId="764F1613" w14:textId="77777777" w:rsidR="00B758C0" w:rsidRDefault="00B758C0" w:rsidP="00B758C0">
            <w:pPr>
              <w:pStyle w:val="ListParagraph"/>
              <w:numPr>
                <w:ilvl w:val="0"/>
                <w:numId w:val="3"/>
              </w:numPr>
              <w:spacing w:before="240"/>
              <w:ind w:right="720"/>
              <w:rPr>
                <w:rFonts w:ascii="Times-Roman" w:hAnsi="Times-Roman" w:cs="Times-Roman"/>
                <w:color w:val="000000"/>
                <w:sz w:val="18"/>
                <w:szCs w:val="18"/>
              </w:rPr>
            </w:pPr>
            <w:r w:rsidRPr="00753B78">
              <w:rPr>
                <w:rFonts w:ascii="Times-Roman" w:hAnsi="Times-Roman" w:cs="Times-Roman"/>
                <w:color w:val="000000"/>
                <w:sz w:val="18"/>
                <w:szCs w:val="18"/>
              </w:rPr>
              <w:t>Immigration Reform and Control Act of 1986</w:t>
            </w:r>
            <w:r w:rsidR="007540B8">
              <w:rPr>
                <w:rFonts w:ascii="Times-Roman" w:hAnsi="Times-Roman" w:cs="Times-Roman"/>
                <w:color w:val="000000"/>
                <w:sz w:val="18"/>
                <w:szCs w:val="18"/>
              </w:rPr>
              <w:t>, Pub. L. No. 99-603, 100 Stat. 3359</w:t>
            </w:r>
          </w:p>
          <w:p w14:paraId="530ED7EE" w14:textId="77777777" w:rsidR="00B758C0" w:rsidRDefault="007540B8" w:rsidP="00B758C0">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TCA 10-7-503, </w:t>
            </w:r>
            <w:r w:rsidR="00B758C0" w:rsidRPr="00753B78">
              <w:rPr>
                <w:rFonts w:ascii="Times-Roman" w:hAnsi="Times-Roman" w:cs="Times-Roman"/>
                <w:color w:val="000000"/>
                <w:sz w:val="18"/>
                <w:szCs w:val="18"/>
              </w:rPr>
              <w:t>504</w:t>
            </w:r>
          </w:p>
          <w:p w14:paraId="7B7E9734" w14:textId="77777777" w:rsidR="00B758C0" w:rsidRDefault="007540B8" w:rsidP="00B758C0">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20  USCS</w:t>
            </w:r>
            <w:r w:rsidR="00B758C0" w:rsidRPr="00753B78">
              <w:rPr>
                <w:rFonts w:ascii="Times-Roman" w:hAnsi="Times-Roman" w:cs="Times-Roman"/>
                <w:color w:val="000000"/>
                <w:sz w:val="18"/>
                <w:szCs w:val="18"/>
              </w:rPr>
              <w:t xml:space="preserve"> 6311 § 1111 (6)(A)</w:t>
            </w:r>
          </w:p>
          <w:p w14:paraId="427BAC9D" w14:textId="77777777" w:rsidR="00B758C0" w:rsidRDefault="00B758C0" w:rsidP="00B758C0">
            <w:pPr>
              <w:pStyle w:val="ListParagraph"/>
              <w:numPr>
                <w:ilvl w:val="0"/>
                <w:numId w:val="3"/>
              </w:numPr>
              <w:spacing w:before="240"/>
              <w:ind w:right="720"/>
              <w:rPr>
                <w:rFonts w:ascii="Times-Roman" w:hAnsi="Times-Roman" w:cs="Times-Roman"/>
                <w:color w:val="000000"/>
                <w:sz w:val="18"/>
                <w:szCs w:val="18"/>
              </w:rPr>
            </w:pPr>
            <w:r w:rsidRPr="00753B78">
              <w:rPr>
                <w:rFonts w:ascii="Times-Roman" w:hAnsi="Times-Roman" w:cs="Times-Roman"/>
                <w:color w:val="000000"/>
                <w:sz w:val="18"/>
                <w:szCs w:val="18"/>
              </w:rPr>
              <w:t>TCA 10-7-504 (f)(1)</w:t>
            </w:r>
          </w:p>
          <w:p w14:paraId="1D99CD4B" w14:textId="77777777" w:rsidR="00B758C0" w:rsidRPr="006D31C4" w:rsidRDefault="007540B8" w:rsidP="00B758C0">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TCA 10-7-506; TCA 49-2-301</w:t>
            </w:r>
            <w:r w:rsidR="00B758C0" w:rsidRPr="00753B78">
              <w:rPr>
                <w:rFonts w:ascii="Times-Roman" w:hAnsi="Times-Roman" w:cs="Times-Roman"/>
                <w:color w:val="000000"/>
                <w:sz w:val="18"/>
                <w:szCs w:val="18"/>
              </w:rPr>
              <w:t>(b)(1)(CC); TCA 8-50-108</w:t>
            </w:r>
          </w:p>
        </w:tc>
        <w:tc>
          <w:tcPr>
            <w:tcW w:w="4554" w:type="dxa"/>
          </w:tcPr>
          <w:p w14:paraId="306569F3" w14:textId="732104CE" w:rsidR="00B758C0" w:rsidRPr="006D31C4" w:rsidRDefault="00642483" w:rsidP="00B758C0">
            <w:pPr>
              <w:spacing w:before="240"/>
              <w:rPr>
                <w:rFonts w:ascii="Times-Roman" w:hAnsi="Times-Roman" w:cs="Times-Roman"/>
                <w:color w:val="000000"/>
                <w:sz w:val="18"/>
                <w:szCs w:val="18"/>
              </w:rPr>
            </w:pPr>
            <w:r>
              <w:rPr>
                <w:rFonts w:ascii="Times-Roman" w:hAnsi="Times-Roman" w:cs="Times-Roman"/>
                <w:color w:val="000000"/>
                <w:sz w:val="18"/>
                <w:szCs w:val="18"/>
              </w:rPr>
              <w:t xml:space="preserve">School </w:t>
            </w:r>
            <w:r w:rsidR="009E4397">
              <w:rPr>
                <w:rFonts w:ascii="Times-Roman" w:hAnsi="Times-Roman" w:cs="Times-Roman"/>
                <w:color w:val="000000"/>
                <w:sz w:val="18"/>
                <w:szCs w:val="18"/>
              </w:rPr>
              <w:t>District</w:t>
            </w:r>
            <w:r>
              <w:rPr>
                <w:rFonts w:ascii="Times-Roman" w:hAnsi="Times-Roman" w:cs="Times-Roman"/>
                <w:color w:val="000000"/>
                <w:sz w:val="18"/>
                <w:szCs w:val="18"/>
              </w:rPr>
              <w:t xml:space="preserve"> Records</w:t>
            </w:r>
            <w:r w:rsidR="00B758C0" w:rsidRPr="00753B78">
              <w:rPr>
                <w:rFonts w:ascii="Times-Roman" w:hAnsi="Times-Roman" w:cs="Times-Roman"/>
                <w:color w:val="000000"/>
                <w:sz w:val="18"/>
                <w:szCs w:val="18"/>
              </w:rPr>
              <w:t xml:space="preserve">  1.407</w:t>
            </w:r>
          </w:p>
        </w:tc>
      </w:tr>
    </w:tbl>
    <w:p w14:paraId="7D5C61CC"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800E" w14:textId="77777777" w:rsidR="004861C2" w:rsidRDefault="004861C2" w:rsidP="003D2A67">
      <w:pPr>
        <w:spacing w:after="0" w:line="240" w:lineRule="auto"/>
      </w:pPr>
      <w:r>
        <w:separator/>
      </w:r>
    </w:p>
  </w:endnote>
  <w:endnote w:type="continuationSeparator" w:id="0">
    <w:p w14:paraId="592E5910" w14:textId="77777777" w:rsidR="004861C2" w:rsidRDefault="004861C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5A7C" w14:textId="6727361F"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5F7BEC">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5F7BEC">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407C1426"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CA4B1"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3E7BA476" wp14:editId="28612300">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9EF37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20B6F5A4" w14:textId="79E6AF55"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5F7BEC">
      <w:rPr>
        <w:rFonts w:ascii="Times New Roman" w:hAnsi="Times New Roman" w:cs="Times New Roman"/>
        <w:noProof/>
        <w:sz w:val="16"/>
        <w:szCs w:val="16"/>
      </w:rPr>
      <w:t>March 9, 2018</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9182" w14:textId="77777777" w:rsidR="004861C2" w:rsidRDefault="004861C2" w:rsidP="003D2A67">
      <w:pPr>
        <w:spacing w:after="0" w:line="240" w:lineRule="auto"/>
      </w:pPr>
      <w:r>
        <w:separator/>
      </w:r>
    </w:p>
  </w:footnote>
  <w:footnote w:type="continuationSeparator" w:id="0">
    <w:p w14:paraId="4B0A33BA" w14:textId="77777777" w:rsidR="004861C2" w:rsidRDefault="004861C2"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12E4" w14:textId="77777777" w:rsidR="00E624BE" w:rsidRDefault="00753B78">
    <w:pPr>
      <w:pStyle w:val="Header"/>
      <w:rPr>
        <w:rFonts w:ascii="Times New Roman" w:hAnsi="Times New Roman" w:cs="Times New Roman"/>
        <w:b/>
        <w:sz w:val="16"/>
        <w:szCs w:val="16"/>
      </w:rPr>
    </w:pPr>
    <w:r>
      <w:rPr>
        <w:rFonts w:ascii="Times New Roman" w:hAnsi="Times New Roman" w:cs="Times New Roman"/>
        <w:b/>
        <w:sz w:val="16"/>
        <w:szCs w:val="16"/>
      </w:rPr>
      <w:t>Personnel Records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5.114</w:t>
    </w:r>
  </w:p>
  <w:p w14:paraId="26A2B4CF"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141E645D" wp14:editId="6CFCEF77">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771232"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E094A"/>
    <w:multiLevelType w:val="hybridMultilevel"/>
    <w:tmpl w:val="2D58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E5E77"/>
    <w:multiLevelType w:val="hybridMultilevel"/>
    <w:tmpl w:val="841C9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B61C5"/>
    <w:multiLevelType w:val="hybridMultilevel"/>
    <w:tmpl w:val="2F4E4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75948"/>
    <w:multiLevelType w:val="hybridMultilevel"/>
    <w:tmpl w:val="5B5E7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54"/>
    <w:rsid w:val="00024D93"/>
    <w:rsid w:val="000D266E"/>
    <w:rsid w:val="001160A6"/>
    <w:rsid w:val="001E5101"/>
    <w:rsid w:val="00292C97"/>
    <w:rsid w:val="002C1554"/>
    <w:rsid w:val="002D0EBA"/>
    <w:rsid w:val="002F4992"/>
    <w:rsid w:val="00320562"/>
    <w:rsid w:val="00396B1D"/>
    <w:rsid w:val="003A47B7"/>
    <w:rsid w:val="003D2A67"/>
    <w:rsid w:val="00407690"/>
    <w:rsid w:val="004518BE"/>
    <w:rsid w:val="00470EE4"/>
    <w:rsid w:val="004861C2"/>
    <w:rsid w:val="004915C6"/>
    <w:rsid w:val="004932A3"/>
    <w:rsid w:val="004C6947"/>
    <w:rsid w:val="00530C40"/>
    <w:rsid w:val="00585FEA"/>
    <w:rsid w:val="005E1B52"/>
    <w:rsid w:val="005F7BEC"/>
    <w:rsid w:val="00642483"/>
    <w:rsid w:val="00654E2A"/>
    <w:rsid w:val="006701C4"/>
    <w:rsid w:val="006727BE"/>
    <w:rsid w:val="006D31C4"/>
    <w:rsid w:val="006F6575"/>
    <w:rsid w:val="00753B78"/>
    <w:rsid w:val="007540B8"/>
    <w:rsid w:val="007674B4"/>
    <w:rsid w:val="00780481"/>
    <w:rsid w:val="007843D9"/>
    <w:rsid w:val="00806759"/>
    <w:rsid w:val="008A6E69"/>
    <w:rsid w:val="008B4231"/>
    <w:rsid w:val="00940AD0"/>
    <w:rsid w:val="00952F64"/>
    <w:rsid w:val="0095327D"/>
    <w:rsid w:val="00956224"/>
    <w:rsid w:val="009E4397"/>
    <w:rsid w:val="00A52AAD"/>
    <w:rsid w:val="00A63F7F"/>
    <w:rsid w:val="00AD13E9"/>
    <w:rsid w:val="00B113F5"/>
    <w:rsid w:val="00B43C06"/>
    <w:rsid w:val="00B758C0"/>
    <w:rsid w:val="00B82C2A"/>
    <w:rsid w:val="00C01107"/>
    <w:rsid w:val="00C40946"/>
    <w:rsid w:val="00C70B45"/>
    <w:rsid w:val="00CB7BA8"/>
    <w:rsid w:val="00D22888"/>
    <w:rsid w:val="00D52648"/>
    <w:rsid w:val="00D56508"/>
    <w:rsid w:val="00DB5D2F"/>
    <w:rsid w:val="00E61E83"/>
    <w:rsid w:val="00E624BE"/>
    <w:rsid w:val="00E709B5"/>
    <w:rsid w:val="00E84E24"/>
    <w:rsid w:val="00EA6F36"/>
    <w:rsid w:val="00EF3C03"/>
    <w:rsid w:val="00F179C8"/>
    <w:rsid w:val="00F20C8D"/>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6B76CD"/>
  <w15:docId w15:val="{AB1E0311-67CF-4068-BCDF-338EDE55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5_personnel\51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7D31549E0D4F7EAC302265E31DE20E"/>
        <w:category>
          <w:name w:val="General"/>
          <w:gallery w:val="placeholder"/>
        </w:category>
        <w:types>
          <w:type w:val="bbPlcHdr"/>
        </w:types>
        <w:behaviors>
          <w:behavior w:val="content"/>
        </w:behaviors>
        <w:guid w:val="{92DAE524-F75A-42E9-9A84-3873EA8EE870}"/>
      </w:docPartPr>
      <w:docPartBody>
        <w:p w:rsidR="001A5CD0" w:rsidRDefault="0049326F">
          <w:pPr>
            <w:pStyle w:val="457D31549E0D4F7EAC302265E31DE20E"/>
          </w:pPr>
          <w:r>
            <w:rPr>
              <w:rStyle w:val="PlaceholderText"/>
            </w:rPr>
            <w:t>Click here to choose a school board</w:t>
          </w:r>
          <w:r w:rsidRPr="004A036A">
            <w:rPr>
              <w:rStyle w:val="PlaceholderText"/>
            </w:rPr>
            <w:t>.</w:t>
          </w:r>
        </w:p>
      </w:docPartBody>
    </w:docPart>
    <w:docPart>
      <w:docPartPr>
        <w:name w:val="87C2A04E90AC448BA8084780ABBACDE4"/>
        <w:category>
          <w:name w:val="General"/>
          <w:gallery w:val="placeholder"/>
        </w:category>
        <w:types>
          <w:type w:val="bbPlcHdr"/>
        </w:types>
        <w:behaviors>
          <w:behavior w:val="content"/>
        </w:behaviors>
        <w:guid w:val="{F57D9174-2263-4402-A287-708B3F50B910}"/>
      </w:docPartPr>
      <w:docPartBody>
        <w:p w:rsidR="001A5CD0" w:rsidRDefault="0049326F">
          <w:pPr>
            <w:pStyle w:val="87C2A04E90AC448BA8084780ABBACDE4"/>
          </w:pPr>
          <w:r w:rsidRPr="00224AE2">
            <w:rPr>
              <w:rStyle w:val="PlaceholderText"/>
            </w:rPr>
            <w:t>Click here to enter text.</w:t>
          </w:r>
        </w:p>
      </w:docPartBody>
    </w:docPart>
    <w:docPart>
      <w:docPartPr>
        <w:name w:val="A58E94EDCC3C445CA0D338F0F165BC5E"/>
        <w:category>
          <w:name w:val="General"/>
          <w:gallery w:val="placeholder"/>
        </w:category>
        <w:types>
          <w:type w:val="bbPlcHdr"/>
        </w:types>
        <w:behaviors>
          <w:behavior w:val="content"/>
        </w:behaviors>
        <w:guid w:val="{3A488977-B017-497F-AD9A-DDCC0E76E369}"/>
      </w:docPartPr>
      <w:docPartBody>
        <w:p w:rsidR="001A5CD0" w:rsidRDefault="0049326F">
          <w:pPr>
            <w:pStyle w:val="A58E94EDCC3C445CA0D338F0F165BC5E"/>
          </w:pPr>
          <w:r>
            <w:rPr>
              <w:rStyle w:val="PlaceholderText"/>
            </w:rPr>
            <w:t>Click here to enter the policy title</w:t>
          </w:r>
          <w:r w:rsidRPr="00CD7C0B">
            <w:rPr>
              <w:rStyle w:val="PlaceholderText"/>
            </w:rPr>
            <w:t>.</w:t>
          </w:r>
        </w:p>
      </w:docPartBody>
    </w:docPart>
    <w:docPart>
      <w:docPartPr>
        <w:name w:val="EC0FE4017267484690CFD96EF9AFA96D"/>
        <w:category>
          <w:name w:val="General"/>
          <w:gallery w:val="placeholder"/>
        </w:category>
        <w:types>
          <w:type w:val="bbPlcHdr"/>
        </w:types>
        <w:behaviors>
          <w:behavior w:val="content"/>
        </w:behaviors>
        <w:guid w:val="{DEF38E78-413E-4400-AE57-08800DF2C910}"/>
      </w:docPartPr>
      <w:docPartBody>
        <w:p w:rsidR="001A5CD0" w:rsidRDefault="0049326F">
          <w:pPr>
            <w:pStyle w:val="EC0FE4017267484690CFD96EF9AFA96D"/>
          </w:pPr>
          <w:r>
            <w:rPr>
              <w:rStyle w:val="PlaceholderText"/>
            </w:rPr>
            <w:t>Enter Code</w:t>
          </w:r>
        </w:p>
      </w:docPartBody>
    </w:docPart>
    <w:docPart>
      <w:docPartPr>
        <w:name w:val="5AD724148AE541EBB1C7193716556732"/>
        <w:category>
          <w:name w:val="General"/>
          <w:gallery w:val="placeholder"/>
        </w:category>
        <w:types>
          <w:type w:val="bbPlcHdr"/>
        </w:types>
        <w:behaviors>
          <w:behavior w:val="content"/>
        </w:behaviors>
        <w:guid w:val="{16EF3A47-0D99-4166-8732-08DF33F28667}"/>
      </w:docPartPr>
      <w:docPartBody>
        <w:p w:rsidR="001A5CD0" w:rsidRDefault="0049326F">
          <w:pPr>
            <w:pStyle w:val="5AD724148AE541EBB1C7193716556732"/>
          </w:pPr>
          <w:r w:rsidRPr="00CD7C0B">
            <w:rPr>
              <w:rStyle w:val="PlaceholderText"/>
            </w:rPr>
            <w:t>Click here to enter a date.</w:t>
          </w:r>
        </w:p>
      </w:docPartBody>
    </w:docPart>
    <w:docPart>
      <w:docPartPr>
        <w:name w:val="1D01E60B84B940C6BF8F99DCE158476A"/>
        <w:category>
          <w:name w:val="General"/>
          <w:gallery w:val="placeholder"/>
        </w:category>
        <w:types>
          <w:type w:val="bbPlcHdr"/>
        </w:types>
        <w:behaviors>
          <w:behavior w:val="content"/>
        </w:behaviors>
        <w:guid w:val="{17CC5894-2126-408A-BE5E-FF22427C727E}"/>
      </w:docPartPr>
      <w:docPartBody>
        <w:p w:rsidR="001A5CD0" w:rsidRDefault="0049326F">
          <w:pPr>
            <w:pStyle w:val="1D01E60B84B940C6BF8F99DCE158476A"/>
          </w:pPr>
          <w:r>
            <w:rPr>
              <w:rStyle w:val="PlaceholderText"/>
            </w:rPr>
            <w:t xml:space="preserve"> </w:t>
          </w:r>
        </w:p>
      </w:docPartBody>
    </w:docPart>
    <w:docPart>
      <w:docPartPr>
        <w:name w:val="1BA43BB66AD447F1B4466134E32C1432"/>
        <w:category>
          <w:name w:val="General"/>
          <w:gallery w:val="placeholder"/>
        </w:category>
        <w:types>
          <w:type w:val="bbPlcHdr"/>
        </w:types>
        <w:behaviors>
          <w:behavior w:val="content"/>
        </w:behaviors>
        <w:guid w:val="{F09B0C03-05F9-46E7-AFCE-A4A3760420E9}"/>
      </w:docPartPr>
      <w:docPartBody>
        <w:p w:rsidR="001A5CD0" w:rsidRDefault="0049326F">
          <w:pPr>
            <w:pStyle w:val="1BA43BB66AD447F1B4466134E32C1432"/>
          </w:pPr>
          <w:r w:rsidRPr="00480B65">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6F"/>
    <w:rsid w:val="00017AA1"/>
    <w:rsid w:val="00090DE7"/>
    <w:rsid w:val="001A5824"/>
    <w:rsid w:val="001A5CD0"/>
    <w:rsid w:val="001E4325"/>
    <w:rsid w:val="0049326F"/>
    <w:rsid w:val="00602B1E"/>
    <w:rsid w:val="00621011"/>
    <w:rsid w:val="00752853"/>
    <w:rsid w:val="00A241DF"/>
    <w:rsid w:val="00C0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7D31549E0D4F7EAC302265E31DE20E">
    <w:name w:val="457D31549E0D4F7EAC302265E31DE20E"/>
  </w:style>
  <w:style w:type="paragraph" w:customStyle="1" w:styleId="87C2A04E90AC448BA8084780ABBACDE4">
    <w:name w:val="87C2A04E90AC448BA8084780ABBACDE4"/>
  </w:style>
  <w:style w:type="paragraph" w:customStyle="1" w:styleId="A58E94EDCC3C445CA0D338F0F165BC5E">
    <w:name w:val="A58E94EDCC3C445CA0D338F0F165BC5E"/>
  </w:style>
  <w:style w:type="paragraph" w:customStyle="1" w:styleId="EC0FE4017267484690CFD96EF9AFA96D">
    <w:name w:val="EC0FE4017267484690CFD96EF9AFA96D"/>
  </w:style>
  <w:style w:type="paragraph" w:customStyle="1" w:styleId="5AD724148AE541EBB1C7193716556732">
    <w:name w:val="5AD724148AE541EBB1C7193716556732"/>
  </w:style>
  <w:style w:type="paragraph" w:customStyle="1" w:styleId="1D01E60B84B940C6BF8F99DCE158476A">
    <w:name w:val="1D01E60B84B940C6BF8F99DCE158476A"/>
  </w:style>
  <w:style w:type="paragraph" w:customStyle="1" w:styleId="1BA43BB66AD447F1B4466134E32C1432">
    <w:name w:val="1BA43BB66AD447F1B4466134E32C14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DDC51F6-20F5-44ED-9EDF-FBA14727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5114</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Personnel Records</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Records</dc:title>
  <dc:subject>Personnel Records</dc:subject>
  <dc:creator>TSBA</dc:creator>
  <cp:keywords>5.114</cp:keywords>
  <cp:lastModifiedBy>Spencer, Lisa</cp:lastModifiedBy>
  <cp:revision>3</cp:revision>
  <cp:lastPrinted>2016-12-12T16:34:00Z</cp:lastPrinted>
  <dcterms:created xsi:type="dcterms:W3CDTF">2018-01-02T15:14:00Z</dcterms:created>
  <dcterms:modified xsi:type="dcterms:W3CDTF">2018-03-09T18:01:00Z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